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D0443" w14:textId="02DCCA10" w:rsidR="00F7524F" w:rsidRDefault="00F7524F" w:rsidP="002B2E2C">
      <w:pPr>
        <w:ind w:right="-998"/>
        <w:jc w:val="center"/>
        <w:rPr>
          <w:rFonts w:asciiTheme="majorHAnsi" w:hAnsiTheme="majorHAnsi" w:cstheme="majorHAnsi"/>
          <w:b/>
          <w:smallCaps/>
          <w:color w:val="000000" w:themeColor="text1"/>
          <w:sz w:val="26"/>
          <w:szCs w:val="26"/>
          <w:lang w:val="uk-UA"/>
        </w:rPr>
      </w:pPr>
    </w:p>
    <w:p w14:paraId="6B407E5C" w14:textId="77777777" w:rsidR="00B369DF" w:rsidRDefault="00B369DF" w:rsidP="002B2E2C">
      <w:pPr>
        <w:ind w:right="-998"/>
        <w:jc w:val="center"/>
        <w:rPr>
          <w:rFonts w:asciiTheme="majorHAnsi" w:hAnsiTheme="majorHAnsi" w:cstheme="majorHAnsi"/>
          <w:b/>
          <w:smallCaps/>
          <w:color w:val="000000" w:themeColor="text1"/>
          <w:sz w:val="26"/>
          <w:szCs w:val="26"/>
          <w:lang w:val="uk-UA"/>
        </w:rPr>
      </w:pPr>
    </w:p>
    <w:p w14:paraId="4C6ECDBB" w14:textId="1EB6D1D8" w:rsidR="002B2E2C" w:rsidRPr="00B369DF" w:rsidRDefault="00F534D9" w:rsidP="002B2E2C">
      <w:pPr>
        <w:ind w:right="-998"/>
        <w:jc w:val="center"/>
        <w:rPr>
          <w:rFonts w:asciiTheme="majorHAnsi" w:hAnsiTheme="majorHAnsi" w:cstheme="majorHAnsi"/>
          <w:b/>
          <w:smallCaps/>
          <w:color w:val="000000" w:themeColor="text1"/>
          <w:sz w:val="26"/>
          <w:szCs w:val="26"/>
          <w:lang w:val="uk-UA"/>
        </w:rPr>
      </w:pPr>
      <w:r w:rsidRPr="00B369DF">
        <w:rPr>
          <w:rFonts w:asciiTheme="majorHAnsi" w:hAnsiTheme="majorHAnsi" w:cstheme="majorHAnsi"/>
          <w:b/>
          <w:smallCaps/>
          <w:color w:val="000000" w:themeColor="text1"/>
          <w:sz w:val="26"/>
          <w:szCs w:val="26"/>
          <w:lang w:val="uk-UA"/>
        </w:rPr>
        <w:t>Форма Звернення</w:t>
      </w:r>
    </w:p>
    <w:p w14:paraId="478269E6" w14:textId="534024BF" w:rsidR="0056351A" w:rsidRPr="00286D2C" w:rsidRDefault="00F534D9" w:rsidP="00286D2C">
      <w:pPr>
        <w:spacing w:line="480" w:lineRule="auto"/>
        <w:ind w:left="720" w:right="-998"/>
        <w:jc w:val="center"/>
        <w:rPr>
          <w:rFonts w:asciiTheme="majorHAnsi" w:hAnsiTheme="majorHAnsi" w:cstheme="majorHAnsi"/>
          <w:b/>
          <w:smallCaps/>
          <w:color w:val="000000" w:themeColor="text1"/>
          <w:sz w:val="26"/>
          <w:szCs w:val="26"/>
          <w:lang w:val="uk-UA"/>
        </w:rPr>
      </w:pPr>
      <w:r w:rsidRPr="00B369DF">
        <w:rPr>
          <w:rFonts w:asciiTheme="majorHAnsi" w:hAnsiTheme="majorHAnsi" w:cstheme="majorHAnsi"/>
          <w:b/>
          <w:smallCaps/>
          <w:color w:val="000000" w:themeColor="text1"/>
          <w:sz w:val="26"/>
          <w:szCs w:val="26"/>
          <w:lang w:val="uk-UA"/>
        </w:rPr>
        <w:t>Механізм розгляду скарг</w:t>
      </w:r>
      <w:r w:rsidR="002B2E2C" w:rsidRPr="00B369DF">
        <w:rPr>
          <w:rFonts w:asciiTheme="majorHAnsi" w:hAnsiTheme="majorHAnsi" w:cstheme="majorHAnsi"/>
          <w:b/>
          <w:smallCaps/>
          <w:color w:val="000000" w:themeColor="text1"/>
          <w:sz w:val="26"/>
          <w:szCs w:val="26"/>
          <w:lang w:val="uk-UA"/>
        </w:rPr>
        <w:t xml:space="preserve"> </w:t>
      </w:r>
      <w:r w:rsidRPr="00B369DF">
        <w:rPr>
          <w:rFonts w:asciiTheme="majorHAnsi" w:hAnsiTheme="majorHAnsi" w:cstheme="majorHAnsi"/>
          <w:b/>
          <w:smallCaps/>
          <w:color w:val="000000" w:themeColor="text1"/>
          <w:sz w:val="26"/>
          <w:szCs w:val="26"/>
          <w:lang w:val="uk-UA"/>
        </w:rPr>
        <w:t xml:space="preserve">проекту "Надання соціальних послуг в громаді" </w:t>
      </w:r>
      <w:r w:rsidR="002B2E2C" w:rsidRPr="00B369DF">
        <w:rPr>
          <w:rFonts w:asciiTheme="majorHAnsi" w:hAnsiTheme="majorHAnsi" w:cstheme="majorHAnsi"/>
          <w:b/>
          <w:smallCaps/>
          <w:color w:val="000000" w:themeColor="text1"/>
          <w:sz w:val="26"/>
          <w:szCs w:val="26"/>
          <w:lang w:val="uk-UA"/>
        </w:rPr>
        <w:t>(</w:t>
      </w:r>
      <w:r w:rsidRPr="00B369DF">
        <w:rPr>
          <w:rFonts w:asciiTheme="majorHAnsi" w:hAnsiTheme="majorHAnsi" w:cstheme="majorHAnsi"/>
          <w:b/>
          <w:smallCaps/>
          <w:color w:val="000000" w:themeColor="text1"/>
          <w:sz w:val="26"/>
          <w:szCs w:val="26"/>
          <w:lang w:val="uk-UA"/>
        </w:rPr>
        <w:t>МРС</w:t>
      </w:r>
      <w:r w:rsidR="002B2E2C" w:rsidRPr="00B369DF">
        <w:rPr>
          <w:rFonts w:asciiTheme="majorHAnsi" w:hAnsiTheme="majorHAnsi" w:cstheme="majorHAnsi"/>
          <w:b/>
          <w:smallCaps/>
          <w:color w:val="000000" w:themeColor="text1"/>
          <w:sz w:val="26"/>
          <w:szCs w:val="26"/>
          <w:lang w:val="uk-UA"/>
        </w:rPr>
        <w:t>)</w:t>
      </w:r>
    </w:p>
    <w:p w14:paraId="4849AF30" w14:textId="55D28356" w:rsidR="00580DB8" w:rsidRPr="00B369DF" w:rsidRDefault="00F534D9" w:rsidP="004E708A">
      <w:pPr>
        <w:pStyle w:val="a8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lang w:val="uk-UA"/>
        </w:rPr>
      </w:pPr>
      <w:r w:rsidRPr="00B369DF">
        <w:rPr>
          <w:rFonts w:asciiTheme="majorHAnsi" w:hAnsiTheme="majorHAnsi" w:cstheme="majorHAnsi"/>
          <w:b/>
          <w:color w:val="000000" w:themeColor="text1"/>
          <w:lang w:val="uk-UA"/>
        </w:rPr>
        <w:t>Інформація про заявника</w:t>
      </w:r>
      <w:r w:rsidR="00104FC7" w:rsidRPr="00B369DF">
        <w:rPr>
          <w:rFonts w:asciiTheme="majorHAnsi" w:hAnsiTheme="majorHAnsi" w:cstheme="majorHAnsi"/>
          <w:b/>
          <w:lang w:val="uk-UA"/>
        </w:rPr>
        <w:t>:</w:t>
      </w:r>
      <w:r w:rsidRPr="00B369DF">
        <w:rPr>
          <w:rFonts w:asciiTheme="majorHAnsi" w:hAnsiTheme="majorHAnsi" w:cstheme="majorHAnsi"/>
          <w:b/>
          <w:lang w:val="uk-UA"/>
        </w:rPr>
        <w:t xml:space="preserve"> </w:t>
      </w:r>
      <w:r w:rsidRPr="00B369DF">
        <w:rPr>
          <w:rFonts w:asciiTheme="majorHAnsi" w:hAnsiTheme="majorHAnsi" w:cstheme="majorHAnsi"/>
          <w:i/>
          <w:color w:val="7B7B7B" w:themeColor="accent3" w:themeShade="BF"/>
          <w:lang w:val="uk-UA"/>
        </w:rPr>
        <w:t xml:space="preserve">Ця інформація </w:t>
      </w:r>
      <w:r w:rsidR="00B369DF" w:rsidRPr="00B369DF">
        <w:rPr>
          <w:rFonts w:asciiTheme="majorHAnsi" w:hAnsiTheme="majorHAnsi" w:cstheme="majorHAnsi"/>
          <w:i/>
          <w:color w:val="7B7B7B" w:themeColor="accent3" w:themeShade="BF"/>
          <w:lang w:val="uk-UA"/>
        </w:rPr>
        <w:t>є обов’язковою для</w:t>
      </w:r>
      <w:r w:rsidRPr="00B369DF">
        <w:rPr>
          <w:rFonts w:asciiTheme="majorHAnsi" w:hAnsiTheme="majorHAnsi" w:cstheme="majorHAnsi"/>
          <w:i/>
          <w:color w:val="7B7B7B" w:themeColor="accent3" w:themeShade="BF"/>
          <w:lang w:val="uk-UA"/>
        </w:rPr>
        <w:t xml:space="preserve"> заповнен</w:t>
      </w:r>
      <w:r w:rsidR="00B369DF" w:rsidRPr="00B369DF">
        <w:rPr>
          <w:rFonts w:asciiTheme="majorHAnsi" w:hAnsiTheme="majorHAnsi" w:cstheme="majorHAnsi"/>
          <w:i/>
          <w:color w:val="7B7B7B" w:themeColor="accent3" w:themeShade="BF"/>
          <w:lang w:val="uk-UA"/>
        </w:rPr>
        <w:t>ня</w:t>
      </w:r>
      <w:r w:rsidRPr="00B369DF">
        <w:rPr>
          <w:rFonts w:asciiTheme="majorHAnsi" w:hAnsiTheme="majorHAnsi" w:cstheme="majorHAnsi"/>
          <w:i/>
          <w:color w:val="7B7B7B" w:themeColor="accent3" w:themeShade="BF"/>
          <w:lang w:val="uk-UA"/>
        </w:rPr>
        <w:t>. Анонімні скарги не приймаються.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EF5AAB" w:rsidRPr="00E7342A" w14:paraId="1C7826D1" w14:textId="77777777" w:rsidTr="00B84D5F">
        <w:tc>
          <w:tcPr>
            <w:tcW w:w="1975" w:type="dxa"/>
          </w:tcPr>
          <w:p w14:paraId="2CE34939" w14:textId="7ACB9E27" w:rsidR="00EF5AAB" w:rsidRPr="004E708A" w:rsidRDefault="00F534D9" w:rsidP="004E708A">
            <w:pPr>
              <w:pStyle w:val="a8"/>
              <w:spacing w:line="276" w:lineRule="auto"/>
              <w:rPr>
                <w:rFonts w:asciiTheme="majorHAnsi" w:hAnsiTheme="majorHAnsi" w:cstheme="majorHAnsi"/>
                <w:b/>
                <w:bCs/>
                <w:lang w:val="uk-UA"/>
              </w:rPr>
            </w:pPr>
            <w:r w:rsidRPr="004E708A">
              <w:rPr>
                <w:rFonts w:asciiTheme="majorHAnsi" w:hAnsiTheme="majorHAnsi" w:cstheme="majorHAnsi"/>
                <w:b/>
                <w:bCs/>
                <w:lang w:val="uk-UA"/>
              </w:rPr>
              <w:t>Ім’я</w:t>
            </w:r>
            <w:r w:rsidR="00EF5AAB" w:rsidRPr="004E708A">
              <w:rPr>
                <w:rFonts w:asciiTheme="majorHAnsi" w:hAnsiTheme="majorHAnsi" w:cstheme="majorHAnsi"/>
                <w:b/>
                <w:bCs/>
                <w:lang w:val="uk-UA"/>
              </w:rPr>
              <w:t>:</w:t>
            </w:r>
          </w:p>
        </w:tc>
        <w:tc>
          <w:tcPr>
            <w:tcW w:w="7375" w:type="dxa"/>
          </w:tcPr>
          <w:p w14:paraId="267CCAAD" w14:textId="0FEBDE54" w:rsidR="00EF5AAB" w:rsidRPr="00B369DF" w:rsidRDefault="00220E57" w:rsidP="004E708A">
            <w:pPr>
              <w:spacing w:line="276" w:lineRule="auto"/>
              <w:rPr>
                <w:rFonts w:asciiTheme="majorHAnsi" w:hAnsiTheme="majorHAnsi" w:cstheme="majorHAnsi"/>
                <w:lang w:val="uk-UA"/>
              </w:rPr>
            </w:pPr>
            <w:sdt>
              <w:sdtPr>
                <w:rPr>
                  <w:rFonts w:asciiTheme="majorHAnsi" w:hAnsiTheme="majorHAnsi" w:cstheme="majorHAnsi"/>
                  <w:lang w:val="uk-UA"/>
                </w:rPr>
                <w:id w:val="-1406220028"/>
                <w:placeholder>
                  <w:docPart w:val="1B95D7D83680487F98C34720DC93114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lang w:val="uk-UA"/>
                    </w:rPr>
                    <w:id w:val="-22167772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5376A4" w:rsidRPr="004E708A">
                      <w:rPr>
                        <w:rStyle w:val="a9"/>
                        <w:sz w:val="20"/>
                        <w:szCs w:val="20"/>
                      </w:rPr>
                      <w:t>Клацніть або торкніться тут, щоб ввести текст.</w:t>
                    </w:r>
                  </w:sdtContent>
                </w:sdt>
              </w:sdtContent>
            </w:sdt>
          </w:p>
        </w:tc>
      </w:tr>
      <w:tr w:rsidR="00EF5AAB" w:rsidRPr="00E7342A" w14:paraId="0AD66AA5" w14:textId="77777777" w:rsidTr="00B84D5F">
        <w:tc>
          <w:tcPr>
            <w:tcW w:w="1975" w:type="dxa"/>
          </w:tcPr>
          <w:p w14:paraId="2DF388EF" w14:textId="771D7A38" w:rsidR="00EF5AAB" w:rsidRPr="004E708A" w:rsidRDefault="00F534D9" w:rsidP="004E708A">
            <w:pPr>
              <w:pStyle w:val="a8"/>
              <w:spacing w:line="276" w:lineRule="auto"/>
              <w:rPr>
                <w:rFonts w:asciiTheme="majorHAnsi" w:hAnsiTheme="majorHAnsi" w:cstheme="majorHAnsi"/>
                <w:b/>
                <w:bCs/>
                <w:lang w:val="uk-UA"/>
              </w:rPr>
            </w:pPr>
            <w:r w:rsidRPr="004E708A">
              <w:rPr>
                <w:rFonts w:asciiTheme="majorHAnsi" w:hAnsiTheme="majorHAnsi" w:cstheme="majorHAnsi"/>
                <w:b/>
                <w:bCs/>
                <w:lang w:val="uk-UA"/>
              </w:rPr>
              <w:t>Адреса</w:t>
            </w:r>
            <w:r w:rsidR="00EF5AAB" w:rsidRPr="004E708A">
              <w:rPr>
                <w:rFonts w:asciiTheme="majorHAnsi" w:hAnsiTheme="majorHAnsi" w:cstheme="majorHAnsi"/>
                <w:b/>
                <w:bCs/>
                <w:lang w:val="uk-UA"/>
              </w:rPr>
              <w:t>:</w:t>
            </w:r>
          </w:p>
        </w:tc>
        <w:tc>
          <w:tcPr>
            <w:tcW w:w="7375" w:type="dxa"/>
          </w:tcPr>
          <w:p w14:paraId="72D9065F" w14:textId="13DB69DA" w:rsidR="00EF5AAB" w:rsidRPr="00B369DF" w:rsidRDefault="00220E57" w:rsidP="004E708A">
            <w:pPr>
              <w:spacing w:line="276" w:lineRule="auto"/>
              <w:rPr>
                <w:rFonts w:asciiTheme="majorHAnsi" w:hAnsiTheme="majorHAnsi" w:cstheme="majorHAnsi"/>
                <w:lang w:val="uk-UA"/>
              </w:rPr>
            </w:pPr>
            <w:sdt>
              <w:sdtPr>
                <w:rPr>
                  <w:rFonts w:asciiTheme="majorHAnsi" w:hAnsiTheme="majorHAnsi" w:cstheme="majorHAnsi"/>
                  <w:lang w:val="uk-UA"/>
                </w:rPr>
                <w:id w:val="1134214088"/>
                <w:placeholder>
                  <w:docPart w:val="84AD65B028DE405FB5BF10D3A083966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lang w:val="uk-UA"/>
                    </w:rPr>
                    <w:id w:val="147722441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5376A4" w:rsidRPr="004E708A">
                      <w:rPr>
                        <w:rStyle w:val="a9"/>
                        <w:sz w:val="20"/>
                        <w:szCs w:val="20"/>
                        <w:lang w:val="ru-RU"/>
                      </w:rPr>
                      <w:t>Клацніть або торкніться тут, щоб ввести текст.</w:t>
                    </w:r>
                  </w:sdtContent>
                </w:sdt>
              </w:sdtContent>
            </w:sdt>
          </w:p>
        </w:tc>
      </w:tr>
      <w:tr w:rsidR="00EF5AAB" w:rsidRPr="00E7342A" w14:paraId="3E0F3ACE" w14:textId="77777777" w:rsidTr="00B84D5F">
        <w:tc>
          <w:tcPr>
            <w:tcW w:w="1975" w:type="dxa"/>
          </w:tcPr>
          <w:p w14:paraId="20789042" w14:textId="79F2C4AD" w:rsidR="00EF5AAB" w:rsidRPr="004E708A" w:rsidRDefault="004E708A" w:rsidP="004E708A">
            <w:pPr>
              <w:pStyle w:val="a8"/>
              <w:spacing w:line="276" w:lineRule="auto"/>
              <w:rPr>
                <w:rFonts w:asciiTheme="majorHAnsi" w:hAnsiTheme="majorHAnsi" w:cstheme="majorHAnsi"/>
                <w:b/>
                <w:bCs/>
                <w:lang w:val="uk-UA"/>
              </w:rPr>
            </w:pPr>
            <w:r w:rsidRPr="004E708A">
              <w:rPr>
                <w:rFonts w:asciiTheme="majorHAnsi" w:hAnsiTheme="majorHAnsi" w:cstheme="majorHAnsi"/>
                <w:b/>
                <w:bCs/>
                <w:lang w:val="uk-UA"/>
              </w:rPr>
              <w:t>Т</w:t>
            </w:r>
            <w:r w:rsidR="00F534D9" w:rsidRPr="004E708A">
              <w:rPr>
                <w:rFonts w:asciiTheme="majorHAnsi" w:hAnsiTheme="majorHAnsi" w:cstheme="majorHAnsi"/>
                <w:b/>
                <w:bCs/>
                <w:lang w:val="uk-UA"/>
              </w:rPr>
              <w:t>елефон</w:t>
            </w:r>
            <w:r w:rsidR="00EF5AAB" w:rsidRPr="004E708A">
              <w:rPr>
                <w:rFonts w:asciiTheme="majorHAnsi" w:hAnsiTheme="majorHAnsi" w:cstheme="majorHAnsi"/>
                <w:b/>
                <w:bCs/>
                <w:lang w:val="uk-UA"/>
              </w:rPr>
              <w:t>:</w:t>
            </w:r>
          </w:p>
        </w:tc>
        <w:tc>
          <w:tcPr>
            <w:tcW w:w="7375" w:type="dxa"/>
          </w:tcPr>
          <w:p w14:paraId="4C42E9C6" w14:textId="25F36F39" w:rsidR="00EF5AAB" w:rsidRPr="00B369DF" w:rsidRDefault="00220E57" w:rsidP="004E708A">
            <w:pPr>
              <w:spacing w:line="276" w:lineRule="auto"/>
              <w:rPr>
                <w:rFonts w:asciiTheme="majorHAnsi" w:hAnsiTheme="majorHAnsi" w:cstheme="majorHAnsi"/>
                <w:lang w:val="uk-UA"/>
              </w:rPr>
            </w:pPr>
            <w:sdt>
              <w:sdtPr>
                <w:rPr>
                  <w:rFonts w:asciiTheme="majorHAnsi" w:hAnsiTheme="majorHAnsi" w:cstheme="majorHAnsi"/>
                  <w:lang w:val="uk-UA"/>
                </w:rPr>
                <w:id w:val="192118743"/>
                <w:placeholder>
                  <w:docPart w:val="A451A77A0AB743A6AE50CACDE11AE3A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lang w:val="uk-UA"/>
                    </w:rPr>
                    <w:id w:val="1586031372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B93284" w:rsidRPr="004E708A">
                      <w:rPr>
                        <w:rStyle w:val="a9"/>
                        <w:sz w:val="20"/>
                        <w:szCs w:val="20"/>
                        <w:lang w:val="ru-RU"/>
                      </w:rPr>
                      <w:t>Клацніть або торкніться тут, щоб ввести текст.</w:t>
                    </w:r>
                  </w:sdtContent>
                </w:sdt>
              </w:sdtContent>
            </w:sdt>
          </w:p>
        </w:tc>
      </w:tr>
      <w:tr w:rsidR="00EF5AAB" w:rsidRPr="00E7342A" w14:paraId="1131275D" w14:textId="77777777" w:rsidTr="00B84D5F">
        <w:tc>
          <w:tcPr>
            <w:tcW w:w="1975" w:type="dxa"/>
          </w:tcPr>
          <w:p w14:paraId="240D04D8" w14:textId="06F6269B" w:rsidR="00EF5AAB" w:rsidRPr="004E708A" w:rsidRDefault="00EF5AAB" w:rsidP="004E708A">
            <w:pPr>
              <w:pStyle w:val="a8"/>
              <w:spacing w:line="276" w:lineRule="auto"/>
              <w:rPr>
                <w:rFonts w:asciiTheme="majorHAnsi" w:hAnsiTheme="majorHAnsi" w:cstheme="majorHAnsi"/>
                <w:b/>
                <w:bCs/>
                <w:lang w:val="uk-UA"/>
              </w:rPr>
            </w:pPr>
            <w:r w:rsidRPr="004E708A">
              <w:rPr>
                <w:rFonts w:asciiTheme="majorHAnsi" w:hAnsiTheme="majorHAnsi" w:cstheme="majorHAnsi"/>
                <w:b/>
                <w:bCs/>
                <w:lang w:val="uk-UA"/>
              </w:rPr>
              <w:t>E-</w:t>
            </w:r>
            <w:proofErr w:type="spellStart"/>
            <w:r w:rsidRPr="004E708A">
              <w:rPr>
                <w:rFonts w:asciiTheme="majorHAnsi" w:hAnsiTheme="majorHAnsi" w:cstheme="majorHAnsi"/>
                <w:b/>
                <w:bCs/>
                <w:lang w:val="uk-UA"/>
              </w:rPr>
              <w:t>mail</w:t>
            </w:r>
            <w:proofErr w:type="spellEnd"/>
            <w:r w:rsidRPr="004E708A">
              <w:rPr>
                <w:rFonts w:asciiTheme="majorHAnsi" w:hAnsiTheme="majorHAnsi" w:cstheme="majorHAnsi"/>
                <w:b/>
                <w:bCs/>
                <w:lang w:val="uk-UA"/>
              </w:rPr>
              <w:t>:</w:t>
            </w:r>
          </w:p>
        </w:tc>
        <w:tc>
          <w:tcPr>
            <w:tcW w:w="7375" w:type="dxa"/>
          </w:tcPr>
          <w:p w14:paraId="227F857F" w14:textId="626B43C5" w:rsidR="00EF5AAB" w:rsidRPr="00B369DF" w:rsidRDefault="00220E57" w:rsidP="004E708A">
            <w:pPr>
              <w:spacing w:line="276" w:lineRule="auto"/>
              <w:rPr>
                <w:rFonts w:asciiTheme="majorHAnsi" w:hAnsiTheme="majorHAnsi" w:cstheme="majorHAnsi"/>
                <w:lang w:val="uk-UA"/>
              </w:rPr>
            </w:pPr>
            <w:sdt>
              <w:sdtPr>
                <w:rPr>
                  <w:rFonts w:asciiTheme="majorHAnsi" w:hAnsiTheme="majorHAnsi" w:cstheme="majorHAnsi"/>
                  <w:lang w:val="uk-UA"/>
                </w:rPr>
                <w:id w:val="-68503760"/>
                <w:placeholder>
                  <w:docPart w:val="399E70CF8C184059B54F344ECA88EAD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lang w:val="uk-UA"/>
                    </w:rPr>
                    <w:id w:val="-408777471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5376A4" w:rsidRPr="004E708A">
                      <w:rPr>
                        <w:rStyle w:val="a9"/>
                        <w:sz w:val="20"/>
                        <w:szCs w:val="20"/>
                        <w:lang w:val="ru-RU"/>
                      </w:rPr>
                      <w:t>Клацніть або торкніться тут, щоб ввести текст.</w:t>
                    </w:r>
                  </w:sdtContent>
                </w:sdt>
              </w:sdtContent>
            </w:sdt>
          </w:p>
        </w:tc>
      </w:tr>
    </w:tbl>
    <w:p w14:paraId="28BB4193" w14:textId="780DCC8D" w:rsidR="00F70DD2" w:rsidRPr="00B369DF" w:rsidRDefault="00F534D9" w:rsidP="004E708A">
      <w:pPr>
        <w:pStyle w:val="a8"/>
        <w:spacing w:line="276" w:lineRule="auto"/>
        <w:rPr>
          <w:rFonts w:asciiTheme="majorHAnsi" w:hAnsiTheme="majorHAnsi" w:cstheme="majorHAnsi"/>
          <w:lang w:val="uk-UA"/>
        </w:rPr>
      </w:pPr>
      <w:r w:rsidRPr="00B369DF">
        <w:rPr>
          <w:rFonts w:asciiTheme="majorHAnsi" w:hAnsiTheme="majorHAnsi" w:cstheme="majorHAnsi"/>
          <w:lang w:val="uk-UA"/>
        </w:rPr>
        <w:t>Ви - представник, який подає цю скаргу від імені скаржника (</w:t>
      </w:r>
      <w:proofErr w:type="spellStart"/>
      <w:r w:rsidRPr="00B369DF">
        <w:rPr>
          <w:rFonts w:asciiTheme="majorHAnsi" w:hAnsiTheme="majorHAnsi" w:cstheme="majorHAnsi"/>
          <w:lang w:val="uk-UA"/>
        </w:rPr>
        <w:t>ів</w:t>
      </w:r>
      <w:proofErr w:type="spellEnd"/>
      <w:r w:rsidRPr="00B369DF">
        <w:rPr>
          <w:rFonts w:asciiTheme="majorHAnsi" w:hAnsiTheme="majorHAnsi" w:cstheme="majorHAnsi"/>
          <w:lang w:val="uk-UA"/>
        </w:rPr>
        <w:t>)?</w:t>
      </w:r>
      <w:r w:rsidR="009C5570" w:rsidRPr="00B369DF">
        <w:rPr>
          <w:rFonts w:asciiTheme="majorHAnsi" w:hAnsiTheme="majorHAnsi" w:cstheme="majorHAnsi"/>
          <w:lang w:val="uk-UA"/>
        </w:rPr>
        <w:t xml:space="preserve"> </w:t>
      </w:r>
      <w:sdt>
        <w:sdtPr>
          <w:rPr>
            <w:rFonts w:asciiTheme="majorHAnsi" w:hAnsiTheme="majorHAnsi" w:cstheme="majorHAnsi"/>
            <w:lang w:val="uk-UA"/>
          </w:rPr>
          <w:id w:val="178785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570" w:rsidRPr="00B369DF">
            <w:rPr>
              <w:rFonts w:ascii="Segoe UI Symbol" w:hAnsi="Segoe UI Symbol" w:cs="Segoe UI Symbol"/>
              <w:lang w:val="uk-UA"/>
            </w:rPr>
            <w:t>☐</w:t>
          </w:r>
        </w:sdtContent>
      </w:sdt>
      <w:r w:rsidR="00030745">
        <w:rPr>
          <w:rFonts w:asciiTheme="majorHAnsi" w:hAnsiTheme="majorHAnsi" w:cstheme="majorHAnsi"/>
          <w:lang w:val="uk-UA"/>
        </w:rPr>
        <w:t>Так</w:t>
      </w:r>
      <w:r w:rsidR="009C5570" w:rsidRPr="00B369DF">
        <w:rPr>
          <w:rFonts w:asciiTheme="majorHAnsi" w:hAnsiTheme="majorHAnsi" w:cstheme="majorHAnsi"/>
          <w:lang w:val="uk-UA"/>
        </w:rPr>
        <w:t xml:space="preserve"> </w:t>
      </w:r>
      <w:sdt>
        <w:sdtPr>
          <w:rPr>
            <w:rFonts w:asciiTheme="majorHAnsi" w:hAnsiTheme="majorHAnsi" w:cstheme="majorHAnsi"/>
            <w:lang w:val="uk-UA"/>
          </w:rPr>
          <w:id w:val="164277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570" w:rsidRPr="00B369DF">
            <w:rPr>
              <w:rFonts w:ascii="Segoe UI Symbol" w:hAnsi="Segoe UI Symbol" w:cs="Segoe UI Symbol"/>
              <w:lang w:val="uk-UA"/>
            </w:rPr>
            <w:t>☐</w:t>
          </w:r>
        </w:sdtContent>
      </w:sdt>
      <w:r w:rsidR="00030745">
        <w:rPr>
          <w:rFonts w:asciiTheme="majorHAnsi" w:hAnsiTheme="majorHAnsi" w:cstheme="majorHAnsi"/>
          <w:lang w:val="uk-UA"/>
        </w:rPr>
        <w:t>Ні</w:t>
      </w:r>
    </w:p>
    <w:p w14:paraId="350B86A7" w14:textId="5F1F61DA" w:rsidR="00FB4428" w:rsidRPr="00B369DF" w:rsidRDefault="00F534D9" w:rsidP="004E708A">
      <w:pPr>
        <w:pStyle w:val="a8"/>
        <w:spacing w:line="276" w:lineRule="auto"/>
        <w:rPr>
          <w:rFonts w:asciiTheme="majorHAnsi" w:hAnsiTheme="majorHAnsi" w:cstheme="majorHAnsi"/>
          <w:lang w:val="uk-UA"/>
        </w:rPr>
      </w:pPr>
      <w:r w:rsidRPr="00B369DF">
        <w:rPr>
          <w:rFonts w:asciiTheme="majorHAnsi" w:hAnsiTheme="majorHAnsi" w:cstheme="majorHAnsi"/>
          <w:lang w:val="uk-UA"/>
        </w:rPr>
        <w:t>Контактні дані представника у разі наявності</w:t>
      </w:r>
      <w:r w:rsidR="00FB4428" w:rsidRPr="00B369DF">
        <w:rPr>
          <w:rFonts w:asciiTheme="majorHAnsi" w:hAnsiTheme="majorHAnsi" w:cstheme="majorHAnsi"/>
          <w:lang w:val="uk-UA"/>
        </w:rPr>
        <w:t xml:space="preserve">: </w:t>
      </w:r>
      <w:sdt>
        <w:sdtPr>
          <w:rPr>
            <w:rFonts w:asciiTheme="majorHAnsi" w:hAnsiTheme="majorHAnsi" w:cstheme="majorHAnsi"/>
            <w:bCs/>
            <w:kern w:val="32"/>
            <w:szCs w:val="22"/>
            <w:lang w:val="uk-UA" w:eastAsia="ja-JP"/>
          </w:rPr>
          <w:id w:val="387155014"/>
          <w:placeholder>
            <w:docPart w:val="A815123A55D542BBB36CDEA84C62E900"/>
          </w:placeholder>
        </w:sdtPr>
        <w:sdtEndPr/>
        <w:sdtContent>
          <w:sdt>
            <w:sdtPr>
              <w:rPr>
                <w:rFonts w:asciiTheme="majorHAnsi" w:hAnsiTheme="majorHAnsi" w:cstheme="majorHAnsi"/>
                <w:bCs/>
                <w:kern w:val="32"/>
                <w:szCs w:val="22"/>
                <w:lang w:val="uk-UA" w:eastAsia="ja-JP"/>
              </w:rPr>
              <w:id w:val="125578329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5376A4" w:rsidRPr="004E708A">
                <w:rPr>
                  <w:rStyle w:val="a9"/>
                  <w:sz w:val="18"/>
                  <w:szCs w:val="16"/>
                  <w:lang w:val="ru-RU"/>
                </w:rPr>
                <w:t>Клацніть або торкніться тут, щоб ввести текст.</w:t>
              </w:r>
            </w:sdtContent>
          </w:sdt>
        </w:sdtContent>
      </w:sdt>
    </w:p>
    <w:p w14:paraId="1016144E" w14:textId="6B1CA662" w:rsidR="009A2908" w:rsidRPr="00B369DF" w:rsidRDefault="004E708A" w:rsidP="004E708A">
      <w:pPr>
        <w:pStyle w:val="a8"/>
        <w:spacing w:line="276" w:lineRule="auto"/>
        <w:rPr>
          <w:rFonts w:asciiTheme="majorHAnsi" w:hAnsiTheme="majorHAnsi" w:cstheme="majorHAnsi"/>
          <w:lang w:val="uk-UA"/>
        </w:rPr>
      </w:pPr>
      <w:r>
        <w:rPr>
          <w:rFonts w:asciiTheme="majorHAnsi" w:hAnsiTheme="majorHAnsi" w:cstheme="majorHAnsi"/>
          <w:lang w:val="uk-UA"/>
        </w:rPr>
        <w:t>Чи бажаєте Ви, щоб Ваші дані залишались конфіденційними?</w:t>
      </w:r>
      <w:r w:rsidR="00986F7B" w:rsidRPr="00B369DF">
        <w:rPr>
          <w:rFonts w:asciiTheme="majorHAnsi" w:hAnsiTheme="majorHAnsi" w:cstheme="majorHAnsi"/>
          <w:lang w:val="uk-UA"/>
        </w:rPr>
        <w:t xml:space="preserve">:  </w:t>
      </w:r>
      <w:sdt>
        <w:sdtPr>
          <w:rPr>
            <w:rFonts w:asciiTheme="majorHAnsi" w:hAnsiTheme="majorHAnsi" w:cstheme="majorHAnsi"/>
            <w:lang w:val="uk-UA"/>
          </w:rPr>
          <w:id w:val="-113925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7B" w:rsidRPr="00B369DF">
            <w:rPr>
              <w:rFonts w:ascii="Segoe UI Symbol" w:hAnsi="Segoe UI Symbol" w:cs="Segoe UI Symbol"/>
              <w:lang w:val="uk-UA"/>
            </w:rPr>
            <w:t>☐</w:t>
          </w:r>
        </w:sdtContent>
      </w:sdt>
      <w:r w:rsidR="00F534D9" w:rsidRPr="00B369DF">
        <w:rPr>
          <w:rFonts w:asciiTheme="majorHAnsi" w:hAnsiTheme="majorHAnsi" w:cstheme="majorHAnsi"/>
          <w:lang w:val="uk-UA"/>
        </w:rPr>
        <w:t>Так</w:t>
      </w:r>
      <w:r w:rsidR="00986F7B" w:rsidRPr="00B369DF">
        <w:rPr>
          <w:rFonts w:asciiTheme="majorHAnsi" w:hAnsiTheme="majorHAnsi" w:cstheme="majorHAnsi"/>
          <w:lang w:val="uk-UA"/>
        </w:rPr>
        <w:t xml:space="preserve"> </w:t>
      </w:r>
      <w:sdt>
        <w:sdtPr>
          <w:rPr>
            <w:rFonts w:asciiTheme="majorHAnsi" w:hAnsiTheme="majorHAnsi" w:cstheme="majorHAnsi"/>
            <w:lang w:val="uk-UA"/>
          </w:rPr>
          <w:id w:val="211918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7B" w:rsidRPr="00B369DF">
            <w:rPr>
              <w:rFonts w:ascii="Segoe UI Symbol" w:hAnsi="Segoe UI Symbol" w:cs="Segoe UI Symbol"/>
              <w:lang w:val="uk-UA"/>
            </w:rPr>
            <w:t>☐</w:t>
          </w:r>
        </w:sdtContent>
      </w:sdt>
      <w:r w:rsidR="00F534D9" w:rsidRPr="00B369DF">
        <w:rPr>
          <w:rFonts w:asciiTheme="majorHAnsi" w:hAnsiTheme="majorHAnsi" w:cstheme="majorHAnsi"/>
          <w:lang w:val="uk-UA"/>
        </w:rPr>
        <w:t>Ні</w:t>
      </w:r>
      <w:r w:rsidR="009A2908" w:rsidRPr="00B369DF">
        <w:rPr>
          <w:rFonts w:asciiTheme="majorHAnsi" w:hAnsiTheme="majorHAnsi" w:cstheme="majorHAnsi"/>
          <w:lang w:val="uk-UA"/>
        </w:rPr>
        <w:tab/>
      </w:r>
      <w:r w:rsidR="009A2908" w:rsidRPr="00B369DF">
        <w:rPr>
          <w:rFonts w:asciiTheme="majorHAnsi" w:hAnsiTheme="majorHAnsi" w:cstheme="majorHAnsi"/>
          <w:lang w:val="uk-UA"/>
        </w:rPr>
        <w:tab/>
      </w:r>
      <w:r w:rsidR="007F0609" w:rsidRPr="00B369DF">
        <w:rPr>
          <w:rFonts w:asciiTheme="majorHAnsi" w:hAnsiTheme="majorHAnsi" w:cstheme="majorHAnsi"/>
          <w:lang w:val="uk-UA"/>
        </w:rPr>
        <w:tab/>
      </w:r>
    </w:p>
    <w:p w14:paraId="2FDDA808" w14:textId="77777777" w:rsidR="00580DB8" w:rsidRPr="00B369DF" w:rsidRDefault="00580DB8" w:rsidP="004E708A">
      <w:pPr>
        <w:pStyle w:val="a8"/>
        <w:spacing w:line="276" w:lineRule="auto"/>
        <w:ind w:left="0"/>
        <w:jc w:val="left"/>
        <w:rPr>
          <w:rFonts w:asciiTheme="majorHAnsi" w:hAnsiTheme="majorHAnsi" w:cstheme="majorHAnsi"/>
          <w:szCs w:val="22"/>
          <w:lang w:val="uk-UA"/>
        </w:rPr>
      </w:pPr>
    </w:p>
    <w:p w14:paraId="65841771" w14:textId="5B998849" w:rsidR="00580DB8" w:rsidRPr="00B369DF" w:rsidRDefault="00F534D9" w:rsidP="000E3B70">
      <w:pPr>
        <w:pStyle w:val="a8"/>
        <w:numPr>
          <w:ilvl w:val="0"/>
          <w:numId w:val="6"/>
        </w:numPr>
        <w:rPr>
          <w:rFonts w:asciiTheme="majorHAnsi" w:hAnsiTheme="majorHAnsi" w:cstheme="majorHAnsi"/>
          <w:b/>
          <w:lang w:val="uk-UA"/>
        </w:rPr>
      </w:pPr>
      <w:r w:rsidRPr="00B369DF">
        <w:rPr>
          <w:rFonts w:asciiTheme="majorHAnsi" w:hAnsiTheme="majorHAnsi" w:cstheme="majorHAnsi"/>
          <w:b/>
          <w:lang w:val="uk-UA"/>
        </w:rPr>
        <w:t>Звернення</w:t>
      </w:r>
      <w:r w:rsidR="000E3B70" w:rsidRPr="00B369DF">
        <w:rPr>
          <w:rFonts w:asciiTheme="majorHAnsi" w:hAnsiTheme="majorHAnsi" w:cstheme="majorHAnsi"/>
          <w:b/>
          <w:lang w:val="uk-UA"/>
        </w:rPr>
        <w:t>:</w:t>
      </w:r>
    </w:p>
    <w:p w14:paraId="4D79D385" w14:textId="5B475C4D" w:rsidR="0000559B" w:rsidRPr="00B369DF" w:rsidRDefault="0000559B" w:rsidP="00F034D5">
      <w:pPr>
        <w:rPr>
          <w:rFonts w:asciiTheme="majorHAnsi" w:hAnsiTheme="majorHAnsi" w:cstheme="majorHAnsi"/>
          <w:lang w:val="uk-UA"/>
        </w:rPr>
      </w:pPr>
    </w:p>
    <w:p w14:paraId="4541BDE7" w14:textId="2B7C15E9" w:rsidR="00580DB8" w:rsidRPr="00B369DF" w:rsidRDefault="004E708A" w:rsidP="00B369DF">
      <w:pPr>
        <w:pStyle w:val="a8"/>
        <w:rPr>
          <w:rFonts w:asciiTheme="majorHAnsi" w:hAnsiTheme="majorHAnsi" w:cstheme="majorHAnsi"/>
          <w:lang w:val="uk-UA"/>
        </w:rPr>
      </w:pPr>
      <w:r>
        <w:rPr>
          <w:rFonts w:asciiTheme="majorHAnsi" w:hAnsiTheme="majorHAnsi" w:cstheme="majorHAnsi"/>
          <w:lang w:val="uk-UA"/>
        </w:rPr>
        <w:t xml:space="preserve">Викладіть, будь-ласка, суть звернення щодо реалізації </w:t>
      </w:r>
      <w:r w:rsidR="00F534D9" w:rsidRPr="00B369DF">
        <w:rPr>
          <w:rFonts w:asciiTheme="majorHAnsi" w:hAnsiTheme="majorHAnsi" w:cstheme="majorHAnsi"/>
          <w:lang w:val="uk-UA"/>
        </w:rPr>
        <w:t>проект</w:t>
      </w:r>
      <w:r>
        <w:rPr>
          <w:rFonts w:asciiTheme="majorHAnsi" w:hAnsiTheme="majorHAnsi" w:cstheme="majorHAnsi"/>
          <w:lang w:val="uk-UA"/>
        </w:rPr>
        <w:t>у</w:t>
      </w:r>
      <w:r w:rsidR="00F534D9" w:rsidRPr="00B369DF">
        <w:rPr>
          <w:rFonts w:asciiTheme="majorHAnsi" w:hAnsiTheme="majorHAnsi" w:cstheme="majorHAnsi"/>
          <w:lang w:val="uk-UA"/>
        </w:rPr>
        <w:t xml:space="preserve"> "Надання соціальних послуг в громаді"</w:t>
      </w:r>
      <w:r>
        <w:rPr>
          <w:rFonts w:asciiTheme="majorHAnsi" w:hAnsiTheme="majorHAnsi" w:cstheme="majorHAnsi"/>
          <w:lang w:val="uk-UA"/>
        </w:rPr>
        <w:t>.</w:t>
      </w:r>
    </w:p>
    <w:p w14:paraId="640F03C1" w14:textId="77777777" w:rsidR="000C0CCF" w:rsidRPr="00B369DF" w:rsidRDefault="000C0CCF" w:rsidP="007044AB">
      <w:pPr>
        <w:pStyle w:val="a8"/>
        <w:ind w:left="0"/>
        <w:jc w:val="left"/>
        <w:rPr>
          <w:rFonts w:asciiTheme="majorHAnsi" w:hAnsiTheme="majorHAnsi" w:cstheme="majorHAnsi"/>
          <w:szCs w:val="22"/>
          <w:lang w:val="uk-UA"/>
        </w:rPr>
      </w:pPr>
    </w:p>
    <w:sdt>
      <w:sdtPr>
        <w:rPr>
          <w:rFonts w:asciiTheme="majorHAnsi" w:hAnsiTheme="majorHAnsi" w:cstheme="majorHAnsi"/>
          <w:b/>
          <w:lang w:val="uk-UA"/>
        </w:rPr>
        <w:id w:val="-1946526651"/>
        <w:placeholder>
          <w:docPart w:val="E030741F22104EB6BE9D593F15B1C7B3"/>
        </w:placeholder>
      </w:sdtPr>
      <w:sdtEndPr/>
      <w:sdtContent>
        <w:sdt>
          <w:sdtPr>
            <w:rPr>
              <w:rFonts w:asciiTheme="majorHAnsi" w:hAnsiTheme="majorHAnsi" w:cstheme="majorHAnsi"/>
              <w:b/>
              <w:lang w:val="uk-UA"/>
            </w:rPr>
            <w:id w:val="2140144100"/>
            <w:placeholder>
              <w:docPart w:val="DefaultPlaceholder_-1854013440"/>
            </w:placeholder>
            <w:showingPlcHdr/>
            <w:text/>
          </w:sdtPr>
          <w:sdtEndPr/>
          <w:sdtContent>
            <w:p w14:paraId="05D1801D" w14:textId="5F78C1A2" w:rsidR="000C0CCF" w:rsidRPr="00B369DF" w:rsidRDefault="005376A4" w:rsidP="000C0CCF">
              <w:pPr>
                <w:rPr>
                  <w:rFonts w:asciiTheme="majorHAnsi" w:hAnsiTheme="majorHAnsi" w:cstheme="majorHAnsi"/>
                  <w:b/>
                  <w:lang w:val="uk-UA"/>
                </w:rPr>
              </w:pPr>
              <w:r w:rsidRPr="004E708A">
                <w:rPr>
                  <w:rStyle w:val="a9"/>
                  <w:sz w:val="20"/>
                  <w:szCs w:val="20"/>
                  <w:lang w:val="ru-RU"/>
                </w:rPr>
                <w:t>Клацніть або торкніться тут, щоб ввести текст.</w:t>
              </w:r>
            </w:p>
          </w:sdtContent>
        </w:sdt>
      </w:sdtContent>
    </w:sdt>
    <w:p w14:paraId="37E43F89" w14:textId="0A2FBA69" w:rsidR="007044AB" w:rsidRPr="00B369DF" w:rsidRDefault="007044AB" w:rsidP="007044AB">
      <w:pPr>
        <w:pStyle w:val="a8"/>
        <w:ind w:left="0"/>
        <w:jc w:val="left"/>
        <w:rPr>
          <w:rFonts w:asciiTheme="majorHAnsi" w:hAnsiTheme="majorHAnsi" w:cstheme="majorHAnsi"/>
          <w:szCs w:val="22"/>
          <w:lang w:val="uk-UA"/>
        </w:rPr>
      </w:pPr>
      <w:r w:rsidRPr="00B369DF">
        <w:rPr>
          <w:rFonts w:asciiTheme="majorHAnsi" w:hAnsiTheme="majorHAnsi" w:cstheme="majorHAnsi"/>
          <w:szCs w:val="22"/>
          <w:u w:val="single"/>
          <w:lang w:val="uk-UA"/>
        </w:rPr>
        <w:tab/>
      </w:r>
      <w:r w:rsidRPr="00B369DF">
        <w:rPr>
          <w:rFonts w:asciiTheme="majorHAnsi" w:hAnsiTheme="majorHAnsi" w:cstheme="majorHAnsi"/>
          <w:szCs w:val="22"/>
          <w:u w:val="single"/>
          <w:lang w:val="uk-UA"/>
        </w:rPr>
        <w:tab/>
      </w:r>
      <w:r w:rsidRPr="00B369DF">
        <w:rPr>
          <w:rFonts w:asciiTheme="majorHAnsi" w:hAnsiTheme="majorHAnsi" w:cstheme="majorHAnsi"/>
          <w:szCs w:val="22"/>
          <w:u w:val="single"/>
          <w:lang w:val="uk-UA"/>
        </w:rPr>
        <w:tab/>
      </w:r>
      <w:r w:rsidRPr="00B369DF">
        <w:rPr>
          <w:rFonts w:asciiTheme="majorHAnsi" w:hAnsiTheme="majorHAnsi" w:cstheme="majorHAnsi"/>
          <w:szCs w:val="22"/>
          <w:u w:val="single"/>
          <w:lang w:val="uk-UA"/>
        </w:rPr>
        <w:tab/>
      </w:r>
      <w:r w:rsidRPr="00B369DF">
        <w:rPr>
          <w:rFonts w:asciiTheme="majorHAnsi" w:hAnsiTheme="majorHAnsi" w:cstheme="majorHAnsi"/>
          <w:szCs w:val="22"/>
          <w:u w:val="single"/>
          <w:lang w:val="uk-UA"/>
        </w:rPr>
        <w:tab/>
      </w:r>
      <w:r w:rsidRPr="00B369DF">
        <w:rPr>
          <w:rFonts w:asciiTheme="majorHAnsi" w:hAnsiTheme="majorHAnsi" w:cstheme="majorHAnsi"/>
          <w:szCs w:val="22"/>
          <w:u w:val="single"/>
          <w:lang w:val="uk-UA"/>
        </w:rPr>
        <w:tab/>
      </w:r>
      <w:r w:rsidRPr="00B369DF">
        <w:rPr>
          <w:rFonts w:asciiTheme="majorHAnsi" w:hAnsiTheme="majorHAnsi" w:cstheme="majorHAnsi"/>
          <w:szCs w:val="22"/>
          <w:u w:val="single"/>
          <w:lang w:val="uk-UA"/>
        </w:rPr>
        <w:tab/>
      </w:r>
      <w:r w:rsidRPr="00B369DF">
        <w:rPr>
          <w:rFonts w:asciiTheme="majorHAnsi" w:hAnsiTheme="majorHAnsi" w:cstheme="majorHAnsi"/>
          <w:szCs w:val="22"/>
          <w:u w:val="single"/>
          <w:lang w:val="uk-UA"/>
        </w:rPr>
        <w:tab/>
      </w:r>
      <w:r w:rsidRPr="00B369DF">
        <w:rPr>
          <w:rFonts w:asciiTheme="majorHAnsi" w:hAnsiTheme="majorHAnsi" w:cstheme="majorHAnsi"/>
          <w:szCs w:val="22"/>
          <w:u w:val="single"/>
          <w:lang w:val="uk-UA"/>
        </w:rPr>
        <w:tab/>
      </w:r>
      <w:r w:rsidRPr="00B369DF">
        <w:rPr>
          <w:rFonts w:asciiTheme="majorHAnsi" w:hAnsiTheme="majorHAnsi" w:cstheme="majorHAnsi"/>
          <w:szCs w:val="22"/>
          <w:u w:val="single"/>
          <w:lang w:val="uk-UA"/>
        </w:rPr>
        <w:tab/>
      </w:r>
      <w:r w:rsidRPr="00B369DF">
        <w:rPr>
          <w:rFonts w:asciiTheme="majorHAnsi" w:hAnsiTheme="majorHAnsi" w:cstheme="majorHAnsi"/>
          <w:szCs w:val="22"/>
          <w:u w:val="single"/>
          <w:lang w:val="uk-UA"/>
        </w:rPr>
        <w:tab/>
      </w:r>
      <w:r w:rsidRPr="00B369DF">
        <w:rPr>
          <w:rFonts w:asciiTheme="majorHAnsi" w:hAnsiTheme="majorHAnsi" w:cstheme="majorHAnsi"/>
          <w:szCs w:val="22"/>
          <w:u w:val="single"/>
          <w:lang w:val="uk-UA"/>
        </w:rPr>
        <w:tab/>
      </w:r>
      <w:r w:rsidRPr="00B369DF">
        <w:rPr>
          <w:rFonts w:asciiTheme="majorHAnsi" w:hAnsiTheme="majorHAnsi" w:cstheme="majorHAnsi"/>
          <w:szCs w:val="22"/>
          <w:u w:val="single"/>
          <w:lang w:val="uk-UA"/>
        </w:rPr>
        <w:tab/>
      </w:r>
    </w:p>
    <w:p w14:paraId="1AC7F707" w14:textId="77777777" w:rsidR="00B369DF" w:rsidRDefault="00B369DF" w:rsidP="00B369DF">
      <w:pPr>
        <w:ind w:left="360"/>
        <w:rPr>
          <w:rFonts w:asciiTheme="majorHAnsi" w:hAnsiTheme="majorHAnsi" w:cstheme="majorHAnsi"/>
          <w:lang w:val="uk-UA"/>
        </w:rPr>
      </w:pPr>
      <w:r>
        <w:rPr>
          <w:rFonts w:asciiTheme="majorHAnsi" w:hAnsiTheme="majorHAnsi" w:cstheme="majorHAnsi"/>
          <w:lang w:val="uk-UA"/>
        </w:rPr>
        <w:t xml:space="preserve">       </w:t>
      </w:r>
    </w:p>
    <w:p w14:paraId="4A662D01" w14:textId="778A2ADE" w:rsidR="00580DB8" w:rsidRPr="00B369DF" w:rsidRDefault="00B369DF" w:rsidP="00B369DF">
      <w:pPr>
        <w:ind w:left="360"/>
        <w:rPr>
          <w:rFonts w:asciiTheme="majorHAnsi" w:hAnsiTheme="majorHAnsi" w:cstheme="majorHAnsi"/>
          <w:lang w:val="uk-UA"/>
        </w:rPr>
      </w:pPr>
      <w:r>
        <w:rPr>
          <w:rFonts w:asciiTheme="majorHAnsi" w:hAnsiTheme="majorHAnsi" w:cstheme="majorHAnsi"/>
          <w:lang w:val="uk-UA"/>
        </w:rPr>
        <w:t xml:space="preserve">        </w:t>
      </w:r>
      <w:r w:rsidR="00F534D9" w:rsidRPr="00B369DF">
        <w:rPr>
          <w:rFonts w:asciiTheme="majorHAnsi" w:hAnsiTheme="majorHAnsi" w:cstheme="majorHAnsi"/>
          <w:lang w:val="uk-UA"/>
        </w:rPr>
        <w:t xml:space="preserve">Вкажіть будь-яку іншу інформацію, яку ви вважаєте </w:t>
      </w:r>
      <w:r w:rsidR="001829DF" w:rsidRPr="00B369DF">
        <w:rPr>
          <w:rFonts w:asciiTheme="majorHAnsi" w:hAnsiTheme="majorHAnsi" w:cstheme="majorHAnsi"/>
          <w:lang w:val="uk-UA"/>
        </w:rPr>
        <w:t>важливою</w:t>
      </w:r>
      <w:r w:rsidR="00580DB8" w:rsidRPr="00B369DF">
        <w:rPr>
          <w:rFonts w:asciiTheme="majorHAnsi" w:hAnsiTheme="majorHAnsi" w:cstheme="majorHAnsi"/>
          <w:lang w:val="uk-UA"/>
        </w:rPr>
        <w:t>.</w:t>
      </w:r>
    </w:p>
    <w:p w14:paraId="4CD96F15" w14:textId="77777777" w:rsidR="007044AB" w:rsidRPr="00B369DF" w:rsidRDefault="007044AB" w:rsidP="007044AB">
      <w:pPr>
        <w:pStyle w:val="a8"/>
        <w:ind w:left="0"/>
        <w:jc w:val="left"/>
        <w:rPr>
          <w:rFonts w:asciiTheme="majorHAnsi" w:hAnsiTheme="majorHAnsi" w:cstheme="majorHAnsi"/>
          <w:szCs w:val="22"/>
          <w:lang w:val="uk-UA"/>
        </w:rPr>
      </w:pPr>
    </w:p>
    <w:sdt>
      <w:sdtPr>
        <w:rPr>
          <w:rFonts w:asciiTheme="majorHAnsi" w:hAnsiTheme="majorHAnsi" w:cstheme="majorHAnsi"/>
          <w:b/>
          <w:lang w:val="uk-UA"/>
        </w:rPr>
        <w:id w:val="-1049989706"/>
        <w:placeholder>
          <w:docPart w:val="49142D04DAC74069A2CC34DF44E01E2E"/>
        </w:placeholder>
      </w:sdtPr>
      <w:sdtEndPr/>
      <w:sdtContent>
        <w:sdt>
          <w:sdtPr>
            <w:rPr>
              <w:rFonts w:asciiTheme="majorHAnsi" w:hAnsiTheme="majorHAnsi" w:cstheme="majorHAnsi"/>
              <w:b/>
              <w:lang w:val="uk-UA"/>
            </w:rPr>
            <w:id w:val="159043005"/>
            <w:placeholder>
              <w:docPart w:val="DefaultPlaceholder_-1854013440"/>
            </w:placeholder>
            <w:showingPlcHdr/>
            <w:text/>
          </w:sdtPr>
          <w:sdtEndPr/>
          <w:sdtContent>
            <w:p w14:paraId="4C874BCD" w14:textId="21519A09" w:rsidR="00580DB8" w:rsidRPr="00B369DF" w:rsidRDefault="005376A4" w:rsidP="00580DB8">
              <w:pPr>
                <w:rPr>
                  <w:rFonts w:asciiTheme="majorHAnsi" w:hAnsiTheme="majorHAnsi" w:cstheme="majorHAnsi"/>
                  <w:b/>
                  <w:lang w:val="uk-UA"/>
                </w:rPr>
              </w:pPr>
              <w:r w:rsidRPr="00286D2C">
                <w:rPr>
                  <w:rStyle w:val="a9"/>
                  <w:sz w:val="20"/>
                  <w:szCs w:val="20"/>
                  <w:lang w:val="ru-RU"/>
                </w:rPr>
                <w:t>Клацніть або торкніться тут, щоб ввести текст.</w:t>
              </w:r>
            </w:p>
          </w:sdtContent>
        </w:sdt>
      </w:sdtContent>
    </w:sdt>
    <w:p w14:paraId="7D73C2C6" w14:textId="77777777" w:rsidR="007044AB" w:rsidRPr="00B369DF" w:rsidRDefault="007044AB" w:rsidP="00580DB8">
      <w:pPr>
        <w:rPr>
          <w:rFonts w:asciiTheme="majorHAnsi" w:hAnsiTheme="majorHAnsi" w:cstheme="majorHAnsi"/>
          <w:b/>
          <w:lang w:val="uk-UA"/>
        </w:rPr>
      </w:pPr>
      <w:r w:rsidRPr="00B369DF">
        <w:rPr>
          <w:rFonts w:asciiTheme="majorHAnsi" w:hAnsiTheme="majorHAnsi" w:cstheme="majorHAnsi"/>
          <w:u w:val="single"/>
          <w:lang w:val="uk-UA"/>
        </w:rPr>
        <w:tab/>
      </w:r>
      <w:r w:rsidRPr="00B369DF">
        <w:rPr>
          <w:rFonts w:asciiTheme="majorHAnsi" w:hAnsiTheme="majorHAnsi" w:cstheme="majorHAnsi"/>
          <w:u w:val="single"/>
          <w:lang w:val="uk-UA"/>
        </w:rPr>
        <w:tab/>
      </w:r>
      <w:r w:rsidRPr="00B369DF">
        <w:rPr>
          <w:rFonts w:asciiTheme="majorHAnsi" w:hAnsiTheme="majorHAnsi" w:cstheme="majorHAnsi"/>
          <w:u w:val="single"/>
          <w:lang w:val="uk-UA"/>
        </w:rPr>
        <w:tab/>
      </w:r>
      <w:r w:rsidRPr="00B369DF">
        <w:rPr>
          <w:rFonts w:asciiTheme="majorHAnsi" w:hAnsiTheme="majorHAnsi" w:cstheme="majorHAnsi"/>
          <w:u w:val="single"/>
          <w:lang w:val="uk-UA"/>
        </w:rPr>
        <w:tab/>
      </w:r>
      <w:r w:rsidRPr="00B369DF">
        <w:rPr>
          <w:rFonts w:asciiTheme="majorHAnsi" w:hAnsiTheme="majorHAnsi" w:cstheme="majorHAnsi"/>
          <w:u w:val="single"/>
          <w:lang w:val="uk-UA"/>
        </w:rPr>
        <w:tab/>
      </w:r>
      <w:r w:rsidRPr="00B369DF">
        <w:rPr>
          <w:rFonts w:asciiTheme="majorHAnsi" w:hAnsiTheme="majorHAnsi" w:cstheme="majorHAnsi"/>
          <w:u w:val="single"/>
          <w:lang w:val="uk-UA"/>
        </w:rPr>
        <w:tab/>
      </w:r>
      <w:r w:rsidRPr="00B369DF">
        <w:rPr>
          <w:rFonts w:asciiTheme="majorHAnsi" w:hAnsiTheme="majorHAnsi" w:cstheme="majorHAnsi"/>
          <w:u w:val="single"/>
          <w:lang w:val="uk-UA"/>
        </w:rPr>
        <w:tab/>
      </w:r>
      <w:r w:rsidRPr="00B369DF">
        <w:rPr>
          <w:rFonts w:asciiTheme="majorHAnsi" w:hAnsiTheme="majorHAnsi" w:cstheme="majorHAnsi"/>
          <w:u w:val="single"/>
          <w:lang w:val="uk-UA"/>
        </w:rPr>
        <w:tab/>
      </w:r>
      <w:r w:rsidRPr="00B369DF">
        <w:rPr>
          <w:rFonts w:asciiTheme="majorHAnsi" w:hAnsiTheme="majorHAnsi" w:cstheme="majorHAnsi"/>
          <w:u w:val="single"/>
          <w:lang w:val="uk-UA"/>
        </w:rPr>
        <w:tab/>
      </w:r>
      <w:r w:rsidRPr="00B369DF">
        <w:rPr>
          <w:rFonts w:asciiTheme="majorHAnsi" w:hAnsiTheme="majorHAnsi" w:cstheme="majorHAnsi"/>
          <w:u w:val="single"/>
          <w:lang w:val="uk-UA"/>
        </w:rPr>
        <w:tab/>
      </w:r>
      <w:r w:rsidRPr="00B369DF">
        <w:rPr>
          <w:rFonts w:asciiTheme="majorHAnsi" w:hAnsiTheme="majorHAnsi" w:cstheme="majorHAnsi"/>
          <w:u w:val="single"/>
          <w:lang w:val="uk-UA"/>
        </w:rPr>
        <w:tab/>
      </w:r>
      <w:r w:rsidRPr="00B369DF">
        <w:rPr>
          <w:rFonts w:asciiTheme="majorHAnsi" w:hAnsiTheme="majorHAnsi" w:cstheme="majorHAnsi"/>
          <w:u w:val="single"/>
          <w:lang w:val="uk-UA"/>
        </w:rPr>
        <w:tab/>
      </w:r>
      <w:r w:rsidRPr="00B369DF">
        <w:rPr>
          <w:rFonts w:asciiTheme="majorHAnsi" w:hAnsiTheme="majorHAnsi" w:cstheme="majorHAnsi"/>
          <w:u w:val="single"/>
          <w:lang w:val="uk-UA"/>
        </w:rPr>
        <w:tab/>
      </w:r>
    </w:p>
    <w:p w14:paraId="6261D127" w14:textId="77777777" w:rsidR="007044AB" w:rsidRPr="00B369DF" w:rsidRDefault="007044AB" w:rsidP="00D162B1">
      <w:pPr>
        <w:pStyle w:val="a8"/>
        <w:ind w:left="0"/>
        <w:jc w:val="left"/>
        <w:rPr>
          <w:rFonts w:asciiTheme="majorHAnsi" w:hAnsiTheme="majorHAnsi" w:cstheme="majorHAnsi"/>
          <w:szCs w:val="22"/>
          <w:lang w:val="uk-UA"/>
        </w:rPr>
      </w:pPr>
    </w:p>
    <w:p w14:paraId="6A41830B" w14:textId="77777777" w:rsidR="007E60E1" w:rsidRPr="00B369DF" w:rsidRDefault="007E60E1" w:rsidP="00580DB8">
      <w:pPr>
        <w:pStyle w:val="a8"/>
        <w:ind w:left="0"/>
        <w:jc w:val="left"/>
        <w:rPr>
          <w:rFonts w:asciiTheme="majorHAnsi" w:hAnsiTheme="majorHAnsi" w:cstheme="majorHAnsi"/>
          <w:b/>
          <w:szCs w:val="22"/>
          <w:lang w:val="uk-UA"/>
        </w:rPr>
      </w:pPr>
    </w:p>
    <w:p w14:paraId="33540B74" w14:textId="215A2970" w:rsidR="00D162B1" w:rsidRPr="00B369DF" w:rsidRDefault="001829DF" w:rsidP="00B369DF">
      <w:pPr>
        <w:pStyle w:val="a8"/>
        <w:numPr>
          <w:ilvl w:val="0"/>
          <w:numId w:val="6"/>
        </w:numPr>
        <w:rPr>
          <w:rFonts w:asciiTheme="majorHAnsi" w:hAnsiTheme="majorHAnsi" w:cstheme="majorHAnsi"/>
          <w:i/>
          <w:iCs/>
          <w:szCs w:val="22"/>
          <w:lang w:val="uk-UA"/>
        </w:rPr>
      </w:pPr>
      <w:r w:rsidRPr="00B369DF">
        <w:rPr>
          <w:rFonts w:asciiTheme="majorHAnsi" w:hAnsiTheme="majorHAnsi" w:cstheme="majorHAnsi"/>
          <w:b/>
          <w:szCs w:val="22"/>
          <w:lang w:val="uk-UA"/>
        </w:rPr>
        <w:t>Підпис</w:t>
      </w:r>
      <w:r w:rsidR="000E3B70" w:rsidRPr="00B369DF">
        <w:rPr>
          <w:rFonts w:asciiTheme="majorHAnsi" w:hAnsiTheme="majorHAnsi" w:cstheme="majorHAnsi"/>
          <w:b/>
          <w:szCs w:val="22"/>
          <w:lang w:val="uk-UA"/>
        </w:rPr>
        <w:t>:</w:t>
      </w:r>
      <w:r w:rsidR="00905D3B" w:rsidRPr="00B369DF">
        <w:rPr>
          <w:rFonts w:asciiTheme="majorHAnsi" w:hAnsiTheme="majorHAnsi" w:cstheme="majorHAnsi"/>
          <w:b/>
          <w:szCs w:val="22"/>
          <w:lang w:val="uk-UA"/>
        </w:rPr>
        <w:t xml:space="preserve"> </w:t>
      </w:r>
      <w:r w:rsidRPr="00B369DF">
        <w:rPr>
          <w:rFonts w:asciiTheme="majorHAnsi" w:hAnsiTheme="majorHAnsi" w:cstheme="majorHAnsi"/>
          <w:i/>
          <w:color w:val="7B7B7B" w:themeColor="accent3" w:themeShade="BF"/>
          <w:lang w:val="uk-UA"/>
        </w:rPr>
        <w:t>Ви можете роздрукувати форму та підписати її. Ви також можете натиснути на поле нижче та додати фотографію свого підпису.</w:t>
      </w:r>
    </w:p>
    <w:p w14:paraId="4A5C6EAF" w14:textId="77777777" w:rsidR="00B30675" w:rsidRPr="00B369DF" w:rsidRDefault="00E7342A" w:rsidP="00B30675">
      <w:pPr>
        <w:pStyle w:val="a8"/>
        <w:ind w:left="0"/>
        <w:jc w:val="left"/>
        <w:rPr>
          <w:rFonts w:asciiTheme="majorHAnsi" w:hAnsiTheme="majorHAnsi" w:cstheme="majorHAnsi"/>
          <w:b/>
          <w:szCs w:val="22"/>
          <w:lang w:val="uk-UA"/>
        </w:rPr>
      </w:pPr>
      <w:r>
        <w:rPr>
          <w:rFonts w:asciiTheme="majorHAnsi" w:hAnsiTheme="majorHAnsi" w:cstheme="majorHAnsi"/>
          <w:b/>
          <w:szCs w:val="22"/>
          <w:lang w:val="uk-UA"/>
        </w:rPr>
        <w:pict w14:anchorId="3AE40B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9pt;height:64.5pt">
            <v:imagedata r:id="rId11" o:title=""/>
            <o:lock v:ext="edit" ungrouping="t" rotation="t" cropping="t" verticies="t" text="t" grouping="t"/>
            <o:signatureline v:ext="edit" id="{883D5ABD-E9DD-4FF1-B91D-8D32E07C0BBC}" provid="{00000000-0000-0000-0000-000000000000}" allowcomments="t" issignatureline="t"/>
          </v:shape>
        </w:pict>
      </w:r>
      <w:sdt>
        <w:sdtPr>
          <w:rPr>
            <w:rFonts w:asciiTheme="majorHAnsi" w:hAnsiTheme="majorHAnsi" w:cstheme="majorHAnsi"/>
            <w:b/>
            <w:szCs w:val="22"/>
            <w:lang w:val="uk-UA"/>
          </w:rPr>
          <w:id w:val="-1992475380"/>
          <w:showingPlcHdr/>
          <w:picture/>
        </w:sdtPr>
        <w:sdtEndPr/>
        <w:sdtContent>
          <w:r w:rsidR="00DB7B8B" w:rsidRPr="00B369DF">
            <w:rPr>
              <w:rFonts w:asciiTheme="majorHAnsi" w:hAnsiTheme="majorHAnsi" w:cstheme="majorHAnsi"/>
              <w:b/>
              <w:noProof/>
              <w:szCs w:val="22"/>
              <w:lang w:val="uk-UA" w:bidi="bn-IN"/>
            </w:rPr>
            <w:drawing>
              <wp:inline distT="0" distB="0" distL="0" distR="0" wp14:anchorId="6F1BB4EB" wp14:editId="11CBE59A">
                <wp:extent cx="1287379" cy="421041"/>
                <wp:effectExtent l="0" t="0" r="8255" b="0"/>
                <wp:docPr id="16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398" cy="435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30675" w:rsidRPr="00B369DF">
        <w:rPr>
          <w:rFonts w:asciiTheme="majorHAnsi" w:hAnsiTheme="majorHAnsi" w:cstheme="majorHAnsi"/>
          <w:b/>
          <w:szCs w:val="22"/>
          <w:lang w:val="uk-UA"/>
        </w:rPr>
        <w:t xml:space="preserve">     </w:t>
      </w:r>
    </w:p>
    <w:p w14:paraId="782AEAB1" w14:textId="77777777" w:rsidR="00B30675" w:rsidRPr="00B369DF" w:rsidRDefault="00B30675" w:rsidP="00B30675">
      <w:pPr>
        <w:pStyle w:val="a8"/>
        <w:ind w:left="0"/>
        <w:jc w:val="left"/>
        <w:rPr>
          <w:rFonts w:asciiTheme="majorHAnsi" w:hAnsiTheme="majorHAnsi" w:cstheme="majorHAnsi"/>
          <w:lang w:val="uk-UA"/>
        </w:rPr>
      </w:pPr>
    </w:p>
    <w:p w14:paraId="2D92A3A0" w14:textId="0662F0C0" w:rsidR="000E3B70" w:rsidRPr="00B369DF" w:rsidRDefault="00B641B8" w:rsidP="00B30675">
      <w:pPr>
        <w:pStyle w:val="a8"/>
        <w:ind w:left="0"/>
        <w:jc w:val="left"/>
        <w:rPr>
          <w:rFonts w:asciiTheme="majorHAnsi" w:hAnsiTheme="majorHAnsi" w:cstheme="majorHAnsi"/>
          <w:b/>
          <w:szCs w:val="22"/>
          <w:lang w:val="uk-UA"/>
        </w:rPr>
      </w:pPr>
      <w:r w:rsidRPr="00B369DF">
        <w:rPr>
          <w:rFonts w:asciiTheme="majorHAnsi" w:hAnsiTheme="majorHAnsi" w:cstheme="majorHAnsi"/>
          <w:b/>
          <w:lang w:val="uk-UA"/>
        </w:rPr>
        <w:t>Дата</w:t>
      </w:r>
      <w:r w:rsidR="005376A4">
        <w:rPr>
          <w:rFonts w:asciiTheme="majorHAnsi" w:hAnsiTheme="majorHAnsi" w:cstheme="majorHAnsi"/>
          <w:b/>
          <w:lang w:val="uk-UA"/>
        </w:rPr>
        <w:t xml:space="preserve">: </w:t>
      </w:r>
      <w:sdt>
        <w:sdtPr>
          <w:rPr>
            <w:rFonts w:asciiTheme="majorHAnsi" w:hAnsiTheme="majorHAnsi" w:cstheme="majorHAnsi"/>
            <w:b/>
            <w:lang w:val="uk-UA"/>
          </w:rPr>
          <w:id w:val="1253166898"/>
          <w:placeholder>
            <w:docPart w:val="DefaultPlaceholder_-1854013437"/>
          </w:placeholder>
          <w:showingPlcHdr/>
          <w:date>
            <w:dateFormat w:val="dd.MM.yyyy"/>
            <w:lid w:val="uk-UA"/>
            <w:storeMappedDataAs w:val="dateTime"/>
            <w:calendar w:val="gregorian"/>
          </w:date>
        </w:sdtPr>
        <w:sdtEndPr/>
        <w:sdtContent>
          <w:r w:rsidR="005376A4" w:rsidRPr="005376A4">
            <w:rPr>
              <w:rStyle w:val="a9"/>
              <w:sz w:val="16"/>
              <w:szCs w:val="14"/>
              <w:lang w:val="ru-RU"/>
            </w:rPr>
            <w:t>Клацніть або торкніться тут, щоб ввести дату.</w:t>
          </w:r>
        </w:sdtContent>
      </w:sdt>
    </w:p>
    <w:p w14:paraId="70088C9D" w14:textId="77777777" w:rsidR="00A464E5" w:rsidRPr="00B369DF" w:rsidRDefault="00A464E5" w:rsidP="00580DB8">
      <w:pPr>
        <w:rPr>
          <w:rFonts w:asciiTheme="majorHAnsi" w:hAnsiTheme="majorHAnsi" w:cstheme="majorHAnsi"/>
          <w:lang w:val="uk-UA"/>
        </w:rPr>
      </w:pPr>
    </w:p>
    <w:p w14:paraId="1B84A9A2" w14:textId="79EC17CE" w:rsidR="0032051D" w:rsidRPr="00B369DF" w:rsidRDefault="00B641B8" w:rsidP="00B369DF">
      <w:pPr>
        <w:jc w:val="both"/>
        <w:rPr>
          <w:rFonts w:asciiTheme="majorHAnsi" w:hAnsiTheme="majorHAnsi" w:cstheme="majorHAnsi"/>
          <w:lang w:val="uk-UA"/>
        </w:rPr>
      </w:pPr>
      <w:r w:rsidRPr="00B369DF">
        <w:rPr>
          <w:rFonts w:asciiTheme="majorHAnsi" w:hAnsiTheme="majorHAnsi" w:cstheme="majorHAnsi"/>
          <w:lang w:val="uk-UA"/>
        </w:rPr>
        <w:t>Скарги можуть подаватися поштою, електронною поштою або особисто за вказан</w:t>
      </w:r>
      <w:r w:rsidR="004E708A">
        <w:rPr>
          <w:rFonts w:asciiTheme="majorHAnsi" w:hAnsiTheme="majorHAnsi" w:cstheme="majorHAnsi"/>
          <w:lang w:val="uk-UA"/>
        </w:rPr>
        <w:t>ою</w:t>
      </w:r>
      <w:r w:rsidRPr="00B369DF">
        <w:rPr>
          <w:rFonts w:asciiTheme="majorHAnsi" w:hAnsiTheme="majorHAnsi" w:cstheme="majorHAnsi"/>
          <w:lang w:val="uk-UA"/>
        </w:rPr>
        <w:t xml:space="preserve"> </w:t>
      </w:r>
      <w:proofErr w:type="spellStart"/>
      <w:r w:rsidRPr="00B369DF">
        <w:rPr>
          <w:rFonts w:asciiTheme="majorHAnsi" w:hAnsiTheme="majorHAnsi" w:cstheme="majorHAnsi"/>
          <w:lang w:val="uk-UA"/>
        </w:rPr>
        <w:t>адрес</w:t>
      </w:r>
      <w:r w:rsidR="004E708A">
        <w:rPr>
          <w:rFonts w:asciiTheme="majorHAnsi" w:hAnsiTheme="majorHAnsi" w:cstheme="majorHAnsi"/>
          <w:lang w:val="uk-UA"/>
        </w:rPr>
        <w:t>ою</w:t>
      </w:r>
      <w:proofErr w:type="spellEnd"/>
      <w:r w:rsidRPr="00B369DF">
        <w:rPr>
          <w:rFonts w:asciiTheme="majorHAnsi" w:hAnsiTheme="majorHAnsi" w:cstheme="majorHAnsi"/>
          <w:lang w:val="uk-UA"/>
        </w:rPr>
        <w:t>.</w:t>
      </w:r>
    </w:p>
    <w:p w14:paraId="554B7384" w14:textId="77777777" w:rsidR="00B641B8" w:rsidRPr="00B369DF" w:rsidRDefault="00B641B8" w:rsidP="00B641B8">
      <w:pPr>
        <w:rPr>
          <w:rFonts w:asciiTheme="majorHAnsi" w:hAnsiTheme="majorHAnsi" w:cstheme="majorHAnsi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051D" w:rsidRPr="00B369DF" w14:paraId="42B903FA" w14:textId="77777777" w:rsidTr="005D1D4B">
        <w:tc>
          <w:tcPr>
            <w:tcW w:w="3116" w:type="dxa"/>
          </w:tcPr>
          <w:p w14:paraId="59286B3D" w14:textId="1B5BFE6A" w:rsidR="0032051D" w:rsidRPr="002D0D09" w:rsidRDefault="00B641B8" w:rsidP="007868BC">
            <w:pPr>
              <w:jc w:val="center"/>
              <w:rPr>
                <w:rFonts w:asciiTheme="majorHAnsi" w:hAnsiTheme="majorHAnsi" w:cstheme="majorHAnsi"/>
                <w:b/>
                <w:lang w:val="uk-UA"/>
              </w:rPr>
            </w:pPr>
            <w:r w:rsidRPr="002D0D09">
              <w:rPr>
                <w:rFonts w:asciiTheme="majorHAnsi" w:hAnsiTheme="majorHAnsi" w:cstheme="majorHAnsi"/>
                <w:b/>
                <w:lang w:val="uk-UA"/>
              </w:rPr>
              <w:t>Поштова адреса:</w:t>
            </w:r>
          </w:p>
        </w:tc>
        <w:tc>
          <w:tcPr>
            <w:tcW w:w="3117" w:type="dxa"/>
          </w:tcPr>
          <w:p w14:paraId="7EA6F712" w14:textId="5277A019" w:rsidR="0032051D" w:rsidRPr="002D0D09" w:rsidRDefault="004E708A" w:rsidP="007868BC">
            <w:pPr>
              <w:jc w:val="center"/>
              <w:rPr>
                <w:rFonts w:asciiTheme="majorHAnsi" w:hAnsiTheme="majorHAnsi" w:cstheme="majorHAnsi"/>
                <w:b/>
                <w:lang w:val="uk-UA"/>
              </w:rPr>
            </w:pPr>
            <w:r w:rsidRPr="002D0D09">
              <w:rPr>
                <w:rFonts w:asciiTheme="majorHAnsi" w:hAnsiTheme="majorHAnsi" w:cstheme="majorHAnsi"/>
                <w:b/>
                <w:lang w:val="uk-UA"/>
              </w:rPr>
              <w:t xml:space="preserve">Електронна </w:t>
            </w:r>
            <w:r w:rsidR="00B641B8" w:rsidRPr="002D0D09">
              <w:rPr>
                <w:rFonts w:asciiTheme="majorHAnsi" w:hAnsiTheme="majorHAnsi" w:cstheme="majorHAnsi"/>
                <w:b/>
                <w:lang w:val="uk-UA"/>
              </w:rPr>
              <w:t>адреса</w:t>
            </w:r>
            <w:r w:rsidRPr="002D0D09">
              <w:rPr>
                <w:rFonts w:asciiTheme="majorHAnsi" w:hAnsiTheme="majorHAnsi" w:cstheme="majorHAnsi"/>
                <w:b/>
                <w:lang w:val="uk-UA"/>
              </w:rPr>
              <w:t>:</w:t>
            </w:r>
          </w:p>
        </w:tc>
        <w:tc>
          <w:tcPr>
            <w:tcW w:w="3117" w:type="dxa"/>
          </w:tcPr>
          <w:p w14:paraId="66616DAA" w14:textId="1160BC4A" w:rsidR="0032051D" w:rsidRPr="00B369DF" w:rsidRDefault="0032051D" w:rsidP="007868BC">
            <w:pPr>
              <w:jc w:val="center"/>
              <w:rPr>
                <w:rFonts w:asciiTheme="majorHAnsi" w:hAnsiTheme="majorHAnsi" w:cstheme="majorHAnsi"/>
                <w:lang w:val="uk-UA"/>
              </w:rPr>
            </w:pPr>
          </w:p>
        </w:tc>
      </w:tr>
      <w:tr w:rsidR="0032051D" w:rsidRPr="00B369DF" w14:paraId="56FD0590" w14:textId="77777777" w:rsidTr="005D1D4B">
        <w:tc>
          <w:tcPr>
            <w:tcW w:w="3116" w:type="dxa"/>
          </w:tcPr>
          <w:p w14:paraId="36565FD1" w14:textId="0722ED27" w:rsidR="0032051D" w:rsidRPr="002D0D09" w:rsidRDefault="002D0D09" w:rsidP="00B641B8">
            <w:pPr>
              <w:jc w:val="center"/>
              <w:rPr>
                <w:rFonts w:asciiTheme="majorHAnsi" w:hAnsiTheme="majorHAnsi" w:cstheme="majorHAnsi"/>
                <w:bCs w:val="0"/>
                <w:lang w:val="uk-UA"/>
              </w:rPr>
            </w:pPr>
            <w:r w:rsidRPr="002D0D09">
              <w:rPr>
                <w:rFonts w:asciiTheme="majorHAnsi" w:hAnsiTheme="majorHAnsi" w:cstheme="majorHAnsi"/>
                <w:bCs w:val="0"/>
                <w:lang w:val="uk-UA"/>
              </w:rPr>
              <w:t xml:space="preserve">04071, м. Київ, вул. Лук'янівська, буд. 77, </w:t>
            </w:r>
            <w:proofErr w:type="spellStart"/>
            <w:r w:rsidRPr="002D0D09">
              <w:rPr>
                <w:rFonts w:asciiTheme="majorHAnsi" w:hAnsiTheme="majorHAnsi" w:cstheme="majorHAnsi"/>
                <w:bCs w:val="0"/>
                <w:lang w:val="uk-UA"/>
              </w:rPr>
              <w:t>пов</w:t>
            </w:r>
            <w:proofErr w:type="spellEnd"/>
            <w:r w:rsidRPr="002D0D09">
              <w:rPr>
                <w:rFonts w:asciiTheme="majorHAnsi" w:hAnsiTheme="majorHAnsi" w:cstheme="majorHAnsi"/>
                <w:bCs w:val="0"/>
                <w:lang w:val="uk-UA"/>
              </w:rPr>
              <w:t>. 3</w:t>
            </w:r>
          </w:p>
        </w:tc>
        <w:tc>
          <w:tcPr>
            <w:tcW w:w="3117" w:type="dxa"/>
          </w:tcPr>
          <w:p w14:paraId="7EDDE59A" w14:textId="6DC1425A" w:rsidR="002D0D09" w:rsidRPr="002D0D09" w:rsidRDefault="002D0D09" w:rsidP="00B641B8">
            <w:pPr>
              <w:jc w:val="center"/>
              <w:rPr>
                <w:rFonts w:asciiTheme="majorHAnsi" w:hAnsiTheme="majorHAnsi" w:cstheme="majorHAnsi"/>
                <w:bCs w:val="0"/>
                <w:lang w:val="uk-UA"/>
              </w:rPr>
            </w:pPr>
            <w:r w:rsidRPr="002D0D09">
              <w:rPr>
                <w:rFonts w:asciiTheme="majorHAnsi" w:hAnsiTheme="majorHAnsi" w:cstheme="majorHAnsi"/>
                <w:bCs w:val="0"/>
                <w:lang w:val="uk-UA"/>
              </w:rPr>
              <w:t>ya.hrynchuk@usif.ua</w:t>
            </w:r>
          </w:p>
          <w:p w14:paraId="77E7272B" w14:textId="77777777" w:rsidR="002D0D09" w:rsidRPr="002D0D09" w:rsidRDefault="002D0D09" w:rsidP="002D0D09">
            <w:pPr>
              <w:jc w:val="center"/>
              <w:rPr>
                <w:rFonts w:asciiTheme="majorHAnsi" w:hAnsiTheme="majorHAnsi" w:cstheme="majorHAnsi"/>
                <w:bCs w:val="0"/>
                <w:lang w:val="uk-UA"/>
              </w:rPr>
            </w:pPr>
          </w:p>
          <w:p w14:paraId="2AA6AF97" w14:textId="2A1B6464" w:rsidR="002D0D09" w:rsidRPr="002D0D09" w:rsidRDefault="002D0D09" w:rsidP="002D0D09">
            <w:pPr>
              <w:jc w:val="center"/>
              <w:rPr>
                <w:rFonts w:asciiTheme="majorHAnsi" w:hAnsiTheme="majorHAnsi" w:cstheme="majorHAnsi"/>
                <w:bCs w:val="0"/>
                <w:lang w:val="uk-UA"/>
              </w:rPr>
            </w:pPr>
          </w:p>
        </w:tc>
        <w:tc>
          <w:tcPr>
            <w:tcW w:w="3117" w:type="dxa"/>
          </w:tcPr>
          <w:p w14:paraId="57AB0574" w14:textId="77777777" w:rsidR="0032051D" w:rsidRPr="00B369DF" w:rsidRDefault="0032051D" w:rsidP="007868BC">
            <w:pPr>
              <w:jc w:val="center"/>
              <w:rPr>
                <w:rFonts w:asciiTheme="majorHAnsi" w:hAnsiTheme="majorHAnsi" w:cstheme="majorHAnsi"/>
                <w:lang w:val="uk-UA"/>
              </w:rPr>
            </w:pPr>
          </w:p>
        </w:tc>
      </w:tr>
    </w:tbl>
    <w:p w14:paraId="682BB7A5" w14:textId="2077C90E" w:rsidR="006B5085" w:rsidRPr="00B369DF" w:rsidRDefault="00580DB8" w:rsidP="002D0D09">
      <w:pPr>
        <w:rPr>
          <w:rFonts w:asciiTheme="majorHAnsi" w:hAnsiTheme="majorHAnsi" w:cstheme="majorHAnsi"/>
          <w:sz w:val="18"/>
          <w:szCs w:val="18"/>
          <w:lang w:val="uk-UA"/>
        </w:rPr>
      </w:pPr>
      <w:r w:rsidRPr="00B369DF">
        <w:rPr>
          <w:rFonts w:asciiTheme="majorHAnsi" w:hAnsiTheme="majorHAnsi" w:cstheme="majorHAnsi"/>
          <w:lang w:val="uk-UA"/>
        </w:rPr>
        <w:tab/>
      </w:r>
      <w:r w:rsidR="00B641B8" w:rsidRPr="00B369DF">
        <w:rPr>
          <w:rFonts w:asciiTheme="majorHAnsi" w:hAnsiTheme="majorHAnsi" w:cstheme="majorHAnsi"/>
          <w:lang w:val="uk-UA"/>
        </w:rPr>
        <w:t xml:space="preserve">    </w:t>
      </w:r>
      <w:r w:rsidR="00B641B8" w:rsidRPr="00B369DF">
        <w:rPr>
          <w:rFonts w:asciiTheme="majorHAnsi" w:hAnsiTheme="majorHAnsi" w:cstheme="majorHAnsi"/>
          <w:sz w:val="18"/>
          <w:szCs w:val="18"/>
          <w:lang w:val="uk-UA"/>
        </w:rPr>
        <w:t xml:space="preserve"> </w:t>
      </w:r>
    </w:p>
    <w:p w14:paraId="60DEB124" w14:textId="209A5307" w:rsidR="008D07DD" w:rsidRPr="00B369DF" w:rsidRDefault="00B641B8" w:rsidP="008D07DD">
      <w:pPr>
        <w:rPr>
          <w:rFonts w:asciiTheme="majorHAnsi" w:hAnsiTheme="majorHAnsi" w:cstheme="majorHAnsi"/>
          <w:b/>
          <w:lang w:val="uk-UA"/>
        </w:rPr>
      </w:pPr>
      <w:r w:rsidRPr="00B369DF">
        <w:rPr>
          <w:rFonts w:asciiTheme="majorHAnsi" w:hAnsiTheme="majorHAnsi" w:cstheme="majorHAnsi"/>
          <w:b/>
          <w:lang w:val="uk-UA"/>
        </w:rPr>
        <w:t>Зверніть Вашу увагу</w:t>
      </w:r>
      <w:r w:rsidR="00F96B20" w:rsidRPr="00B369DF">
        <w:rPr>
          <w:rFonts w:asciiTheme="majorHAnsi" w:hAnsiTheme="majorHAnsi" w:cstheme="majorHAnsi"/>
          <w:b/>
          <w:lang w:val="uk-UA"/>
        </w:rPr>
        <w:t>:</w:t>
      </w:r>
      <w:r w:rsidR="008D07DD" w:rsidRPr="00B369DF">
        <w:rPr>
          <w:rFonts w:asciiTheme="majorHAnsi" w:hAnsiTheme="majorHAnsi" w:cstheme="majorHAnsi"/>
          <w:b/>
          <w:lang w:val="uk-UA"/>
        </w:rPr>
        <w:t xml:space="preserve"> </w:t>
      </w:r>
    </w:p>
    <w:p w14:paraId="009F9114" w14:textId="77777777" w:rsidR="00E7342A" w:rsidRDefault="00B641B8" w:rsidP="00E7342A">
      <w:pPr>
        <w:pStyle w:val="a8"/>
        <w:numPr>
          <w:ilvl w:val="0"/>
          <w:numId w:val="5"/>
        </w:numPr>
        <w:jc w:val="left"/>
        <w:rPr>
          <w:rFonts w:asciiTheme="majorHAnsi" w:hAnsiTheme="majorHAnsi" w:cstheme="majorHAnsi"/>
          <w:bCs/>
          <w:kern w:val="32"/>
          <w:szCs w:val="22"/>
          <w:lang w:val="uk-UA" w:eastAsia="ja-JP"/>
        </w:rPr>
      </w:pPr>
      <w:r w:rsidRPr="00B369DF">
        <w:rPr>
          <w:rFonts w:asciiTheme="majorHAnsi" w:hAnsiTheme="majorHAnsi" w:cstheme="majorHAnsi"/>
          <w:bCs/>
          <w:kern w:val="32"/>
          <w:szCs w:val="22"/>
          <w:lang w:val="uk-UA" w:eastAsia="ja-JP"/>
        </w:rPr>
        <w:t>Додайте до звернення додаткові документи у разі потреби</w:t>
      </w:r>
      <w:r w:rsidR="008D07DD" w:rsidRPr="00B369DF">
        <w:rPr>
          <w:rFonts w:asciiTheme="majorHAnsi" w:hAnsiTheme="majorHAnsi" w:cstheme="majorHAnsi"/>
          <w:bCs/>
          <w:kern w:val="32"/>
          <w:szCs w:val="22"/>
          <w:lang w:val="uk-UA" w:eastAsia="ja-JP"/>
        </w:rPr>
        <w:t>.</w:t>
      </w:r>
    </w:p>
    <w:p w14:paraId="1EE916C8" w14:textId="4F68C021" w:rsidR="00BD4116" w:rsidRPr="00E7342A" w:rsidRDefault="00B641B8" w:rsidP="00E7342A">
      <w:pPr>
        <w:pStyle w:val="a8"/>
        <w:numPr>
          <w:ilvl w:val="0"/>
          <w:numId w:val="5"/>
        </w:numPr>
        <w:jc w:val="left"/>
        <w:rPr>
          <w:rFonts w:asciiTheme="majorHAnsi" w:hAnsiTheme="majorHAnsi" w:cstheme="majorHAnsi"/>
          <w:bCs/>
          <w:kern w:val="32"/>
          <w:szCs w:val="22"/>
          <w:lang w:val="uk-UA" w:eastAsia="ja-JP"/>
        </w:rPr>
      </w:pPr>
      <w:proofErr w:type="spellStart"/>
      <w:r w:rsidRPr="00E7342A">
        <w:rPr>
          <w:rFonts w:asciiTheme="majorHAnsi" w:hAnsiTheme="majorHAnsi" w:cstheme="majorHAnsi"/>
          <w:lang w:val="ru-RU"/>
        </w:rPr>
        <w:lastRenderedPageBreak/>
        <w:t>Якщо</w:t>
      </w:r>
      <w:proofErr w:type="spellEnd"/>
      <w:r w:rsidRPr="00E7342A">
        <w:rPr>
          <w:rFonts w:asciiTheme="majorHAnsi" w:hAnsiTheme="majorHAnsi" w:cstheme="majorHAnsi"/>
          <w:lang w:val="ru-RU"/>
        </w:rPr>
        <w:t xml:space="preserve"> у </w:t>
      </w:r>
      <w:r w:rsidR="004E708A" w:rsidRPr="00E7342A">
        <w:rPr>
          <w:rFonts w:asciiTheme="majorHAnsi" w:hAnsiTheme="majorHAnsi" w:cstheme="majorHAnsi"/>
          <w:lang w:val="ru-RU"/>
        </w:rPr>
        <w:t>В</w:t>
      </w:r>
      <w:r w:rsidRPr="00E7342A">
        <w:rPr>
          <w:rFonts w:asciiTheme="majorHAnsi" w:hAnsiTheme="majorHAnsi" w:cstheme="majorHAnsi"/>
          <w:lang w:val="ru-RU"/>
        </w:rPr>
        <w:t xml:space="preserve">ас </w:t>
      </w:r>
      <w:proofErr w:type="spellStart"/>
      <w:r w:rsidRPr="00E7342A">
        <w:rPr>
          <w:rFonts w:asciiTheme="majorHAnsi" w:hAnsiTheme="majorHAnsi" w:cstheme="majorHAnsi"/>
          <w:lang w:val="ru-RU"/>
        </w:rPr>
        <w:t>виникли</w:t>
      </w:r>
      <w:proofErr w:type="spellEnd"/>
      <w:r w:rsidRPr="00E7342A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E7342A">
        <w:rPr>
          <w:rFonts w:asciiTheme="majorHAnsi" w:hAnsiTheme="majorHAnsi" w:cstheme="majorHAnsi"/>
          <w:lang w:val="ru-RU"/>
        </w:rPr>
        <w:t>труднощі</w:t>
      </w:r>
      <w:proofErr w:type="spellEnd"/>
      <w:r w:rsidRPr="00E7342A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E7342A">
        <w:rPr>
          <w:rFonts w:asciiTheme="majorHAnsi" w:hAnsiTheme="majorHAnsi" w:cstheme="majorHAnsi"/>
          <w:lang w:val="ru-RU"/>
        </w:rPr>
        <w:t>із</w:t>
      </w:r>
      <w:proofErr w:type="spellEnd"/>
      <w:r w:rsidRPr="00E7342A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E7342A">
        <w:rPr>
          <w:rFonts w:asciiTheme="majorHAnsi" w:hAnsiTheme="majorHAnsi" w:cstheme="majorHAnsi"/>
          <w:lang w:val="ru-RU"/>
        </w:rPr>
        <w:t>заповненням</w:t>
      </w:r>
      <w:proofErr w:type="spellEnd"/>
      <w:r w:rsidRPr="00E7342A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E7342A">
        <w:rPr>
          <w:rFonts w:asciiTheme="majorHAnsi" w:hAnsiTheme="majorHAnsi" w:cstheme="majorHAnsi"/>
          <w:lang w:val="ru-RU"/>
        </w:rPr>
        <w:t>форми</w:t>
      </w:r>
      <w:proofErr w:type="spellEnd"/>
      <w:r w:rsidRPr="00E7342A">
        <w:rPr>
          <w:rFonts w:asciiTheme="majorHAnsi" w:hAnsiTheme="majorHAnsi" w:cstheme="majorHAnsi"/>
          <w:lang w:val="ru-RU"/>
        </w:rPr>
        <w:t xml:space="preserve">, будь-ласка, </w:t>
      </w:r>
      <w:proofErr w:type="spellStart"/>
      <w:r w:rsidRPr="00E7342A">
        <w:rPr>
          <w:rFonts w:asciiTheme="majorHAnsi" w:hAnsiTheme="majorHAnsi" w:cstheme="majorHAnsi"/>
          <w:lang w:val="ru-RU"/>
        </w:rPr>
        <w:t>зв’яжіться</w:t>
      </w:r>
      <w:proofErr w:type="spellEnd"/>
      <w:r w:rsidRPr="00E7342A">
        <w:rPr>
          <w:rFonts w:asciiTheme="majorHAnsi" w:hAnsiTheme="majorHAnsi" w:cstheme="majorHAnsi"/>
          <w:lang w:val="ru-RU"/>
        </w:rPr>
        <w:t xml:space="preserve"> з </w:t>
      </w:r>
      <w:r w:rsidR="002D0D09" w:rsidRPr="00E7342A">
        <w:rPr>
          <w:rFonts w:asciiTheme="majorHAnsi" w:hAnsiTheme="majorHAnsi" w:cstheme="majorHAnsi"/>
          <w:lang w:val="uk-UA"/>
        </w:rPr>
        <w:t>нами</w:t>
      </w:r>
      <w:r w:rsidR="002D0D09" w:rsidRPr="00E7342A">
        <w:rPr>
          <w:rFonts w:asciiTheme="majorHAnsi" w:hAnsiTheme="majorHAnsi" w:cstheme="majorHAnsi"/>
          <w:lang w:val="ru-RU"/>
        </w:rPr>
        <w:t xml:space="preserve"> </w:t>
      </w:r>
      <w:r w:rsidRPr="00E7342A">
        <w:rPr>
          <w:rFonts w:asciiTheme="majorHAnsi" w:hAnsiTheme="majorHAnsi" w:cstheme="majorHAnsi"/>
          <w:lang w:val="ru-RU"/>
        </w:rPr>
        <w:t xml:space="preserve">за </w:t>
      </w:r>
      <w:proofErr w:type="spellStart"/>
      <w:r w:rsidR="004E708A" w:rsidRPr="00E7342A">
        <w:rPr>
          <w:rFonts w:asciiTheme="majorHAnsi" w:hAnsiTheme="majorHAnsi" w:cstheme="majorHAnsi"/>
          <w:lang w:val="ru-RU"/>
        </w:rPr>
        <w:t>електронною</w:t>
      </w:r>
      <w:proofErr w:type="spellEnd"/>
      <w:r w:rsidR="004E708A" w:rsidRPr="00E7342A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E7342A">
        <w:rPr>
          <w:rFonts w:asciiTheme="majorHAnsi" w:hAnsiTheme="majorHAnsi" w:cstheme="majorHAnsi"/>
          <w:lang w:val="ru-RU"/>
        </w:rPr>
        <w:t>адресою</w:t>
      </w:r>
      <w:proofErr w:type="spellEnd"/>
      <w:r w:rsidR="002D0D09" w:rsidRPr="00E7342A">
        <w:rPr>
          <w:rFonts w:asciiTheme="majorHAnsi" w:hAnsiTheme="majorHAnsi" w:cstheme="majorHAnsi"/>
          <w:lang w:val="ru-RU"/>
        </w:rPr>
        <w:t xml:space="preserve"> </w:t>
      </w:r>
      <w:r w:rsidR="002D0D09" w:rsidRPr="00E7342A">
        <w:rPr>
          <w:rFonts w:asciiTheme="majorHAnsi" w:hAnsiTheme="majorHAnsi" w:cstheme="majorHAnsi"/>
          <w:lang w:val="uk-UA"/>
        </w:rPr>
        <w:t>ya.hrynchuk@usif.ua</w:t>
      </w:r>
      <w:r w:rsidRPr="00E7342A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E7342A">
        <w:rPr>
          <w:rFonts w:asciiTheme="majorHAnsi" w:hAnsiTheme="majorHAnsi" w:cstheme="majorHAnsi"/>
          <w:lang w:val="ru-RU"/>
        </w:rPr>
        <w:t>або</w:t>
      </w:r>
      <w:proofErr w:type="spellEnd"/>
      <w:r w:rsidRPr="00E7342A">
        <w:rPr>
          <w:rFonts w:asciiTheme="majorHAnsi" w:hAnsiTheme="majorHAnsi" w:cstheme="majorHAnsi"/>
          <w:lang w:val="ru-RU"/>
        </w:rPr>
        <w:t xml:space="preserve"> за телефоном</w:t>
      </w:r>
      <w:r w:rsidR="002D0D09" w:rsidRPr="00E7342A">
        <w:rPr>
          <w:rFonts w:asciiTheme="majorHAnsi" w:hAnsiTheme="majorHAnsi" w:cstheme="majorHAnsi"/>
          <w:lang w:val="ru-RU"/>
        </w:rPr>
        <w:t xml:space="preserve"> 38 (044) 356-65-50.</w:t>
      </w:r>
    </w:p>
    <w:sectPr w:rsidR="00BD4116" w:rsidRPr="00E7342A" w:rsidSect="00F81C57">
      <w:headerReference w:type="default" r:id="rId13"/>
      <w:headerReference w:type="first" r:id="rId14"/>
      <w:pgSz w:w="12240" w:h="15840"/>
      <w:pgMar w:top="1350" w:right="1440" w:bottom="81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E22D9" w14:textId="77777777" w:rsidR="00220E57" w:rsidRDefault="00220E57" w:rsidP="002B2E2C">
      <w:r>
        <w:separator/>
      </w:r>
    </w:p>
  </w:endnote>
  <w:endnote w:type="continuationSeparator" w:id="0">
    <w:p w14:paraId="0286C0DC" w14:textId="77777777" w:rsidR="00220E57" w:rsidRDefault="00220E57" w:rsidP="002B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54928" w14:textId="77777777" w:rsidR="00220E57" w:rsidRDefault="00220E57" w:rsidP="002B2E2C">
      <w:r>
        <w:separator/>
      </w:r>
    </w:p>
  </w:footnote>
  <w:footnote w:type="continuationSeparator" w:id="0">
    <w:p w14:paraId="66214513" w14:textId="77777777" w:rsidR="00220E57" w:rsidRDefault="00220E57" w:rsidP="002B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377A" w14:textId="77777777" w:rsidR="002B2E2C" w:rsidRDefault="002B2E2C">
    <w:pPr>
      <w:pStyle w:val="a3"/>
    </w:pPr>
    <w:r w:rsidRPr="00FF6869">
      <w:rPr>
        <w:noProof/>
        <w:lang w:eastAsia="en-US" w:bidi="bn-IN"/>
      </w:rPr>
      <w:drawing>
        <wp:inline distT="0" distB="0" distL="0" distR="0" wp14:anchorId="6A12A923" wp14:editId="387F893D">
          <wp:extent cx="1514782" cy="330868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558" cy="357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9579E" w14:textId="65BC8EAC" w:rsidR="00452C19" w:rsidRDefault="00F7524F">
    <w:pPr>
      <w:pStyle w:val="a3"/>
    </w:pPr>
    <w:r>
      <w:rPr>
        <w:noProof/>
      </w:rPr>
      <w:drawing>
        <wp:inline distT="0" distB="0" distL="0" distR="0" wp14:anchorId="61024CD4" wp14:editId="6A2EC134">
          <wp:extent cx="469900" cy="338530"/>
          <wp:effectExtent l="38100" t="38100" r="101600" b="99695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61" cy="34224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628F1520" wp14:editId="262A559A">
          <wp:extent cx="1708150" cy="355600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sz w:val="40"/>
        <w:szCs w:val="40"/>
      </w:rPr>
      <w:drawing>
        <wp:inline distT="0" distB="0" distL="0" distR="0" wp14:anchorId="620AC941" wp14:editId="52D7A4C5">
          <wp:extent cx="838200" cy="425450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90651"/>
    <w:multiLevelType w:val="hybridMultilevel"/>
    <w:tmpl w:val="8402A3EC"/>
    <w:lvl w:ilvl="0" w:tplc="EC46D8C6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007BB"/>
    <w:multiLevelType w:val="hybridMultilevel"/>
    <w:tmpl w:val="8692369C"/>
    <w:lvl w:ilvl="0" w:tplc="7F1A9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1224"/>
    <w:multiLevelType w:val="hybridMultilevel"/>
    <w:tmpl w:val="85E4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25781"/>
    <w:multiLevelType w:val="hybridMultilevel"/>
    <w:tmpl w:val="05E0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B5FB7"/>
    <w:multiLevelType w:val="hybridMultilevel"/>
    <w:tmpl w:val="741003EA"/>
    <w:lvl w:ilvl="0" w:tplc="91B65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70ECC"/>
    <w:multiLevelType w:val="hybridMultilevel"/>
    <w:tmpl w:val="CF9A03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46F8"/>
    <w:multiLevelType w:val="hybridMultilevel"/>
    <w:tmpl w:val="B6428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0NDMxM7QwsTQ1tDRV0lEKTi0uzszPAymwqAUAnpE6IywAAAA="/>
  </w:docVars>
  <w:rsids>
    <w:rsidRoot w:val="000D6A85"/>
    <w:rsid w:val="00001F6A"/>
    <w:rsid w:val="000030B3"/>
    <w:rsid w:val="0000559B"/>
    <w:rsid w:val="00030745"/>
    <w:rsid w:val="00030F97"/>
    <w:rsid w:val="00064913"/>
    <w:rsid w:val="00075992"/>
    <w:rsid w:val="000A1E69"/>
    <w:rsid w:val="000B34FE"/>
    <w:rsid w:val="000B4707"/>
    <w:rsid w:val="000C0CCF"/>
    <w:rsid w:val="000C226E"/>
    <w:rsid w:val="000D1503"/>
    <w:rsid w:val="000D6A85"/>
    <w:rsid w:val="000E3B70"/>
    <w:rsid w:val="000F650D"/>
    <w:rsid w:val="000F79C5"/>
    <w:rsid w:val="00101E05"/>
    <w:rsid w:val="00104FC7"/>
    <w:rsid w:val="001829DF"/>
    <w:rsid w:val="00187382"/>
    <w:rsid w:val="00195E5B"/>
    <w:rsid w:val="001A722C"/>
    <w:rsid w:val="001B08D1"/>
    <w:rsid w:val="00220E57"/>
    <w:rsid w:val="00220F0B"/>
    <w:rsid w:val="002547FC"/>
    <w:rsid w:val="002819F0"/>
    <w:rsid w:val="00286D2C"/>
    <w:rsid w:val="002B2E2C"/>
    <w:rsid w:val="002B4FD1"/>
    <w:rsid w:val="002D0D09"/>
    <w:rsid w:val="002E4380"/>
    <w:rsid w:val="003026CC"/>
    <w:rsid w:val="0032051D"/>
    <w:rsid w:val="003525B2"/>
    <w:rsid w:val="003966DA"/>
    <w:rsid w:val="00452C19"/>
    <w:rsid w:val="004848B7"/>
    <w:rsid w:val="00491711"/>
    <w:rsid w:val="004B62A3"/>
    <w:rsid w:val="004D42E7"/>
    <w:rsid w:val="004E708A"/>
    <w:rsid w:val="005376A4"/>
    <w:rsid w:val="005605DA"/>
    <w:rsid w:val="0056351A"/>
    <w:rsid w:val="00580DB8"/>
    <w:rsid w:val="005919D9"/>
    <w:rsid w:val="005D1D4B"/>
    <w:rsid w:val="00607814"/>
    <w:rsid w:val="00652D25"/>
    <w:rsid w:val="00662A13"/>
    <w:rsid w:val="00684CE5"/>
    <w:rsid w:val="006B5085"/>
    <w:rsid w:val="007044AB"/>
    <w:rsid w:val="00711058"/>
    <w:rsid w:val="00720F09"/>
    <w:rsid w:val="00773573"/>
    <w:rsid w:val="007868BC"/>
    <w:rsid w:val="00793D22"/>
    <w:rsid w:val="007E60E1"/>
    <w:rsid w:val="007F0609"/>
    <w:rsid w:val="00895072"/>
    <w:rsid w:val="008D07DD"/>
    <w:rsid w:val="00905D3B"/>
    <w:rsid w:val="00907C41"/>
    <w:rsid w:val="00932315"/>
    <w:rsid w:val="00986F7B"/>
    <w:rsid w:val="009A2908"/>
    <w:rsid w:val="009A38BB"/>
    <w:rsid w:val="009C5570"/>
    <w:rsid w:val="009C72F8"/>
    <w:rsid w:val="00A464E5"/>
    <w:rsid w:val="00A560D4"/>
    <w:rsid w:val="00A759E9"/>
    <w:rsid w:val="00A80B97"/>
    <w:rsid w:val="00AB2343"/>
    <w:rsid w:val="00B029E2"/>
    <w:rsid w:val="00B30675"/>
    <w:rsid w:val="00B33494"/>
    <w:rsid w:val="00B369DF"/>
    <w:rsid w:val="00B53C74"/>
    <w:rsid w:val="00B5643E"/>
    <w:rsid w:val="00B611AE"/>
    <w:rsid w:val="00B63746"/>
    <w:rsid w:val="00B641B8"/>
    <w:rsid w:val="00B84D5F"/>
    <w:rsid w:val="00B93284"/>
    <w:rsid w:val="00BB3714"/>
    <w:rsid w:val="00BB3969"/>
    <w:rsid w:val="00BD2231"/>
    <w:rsid w:val="00BD4116"/>
    <w:rsid w:val="00BF5D12"/>
    <w:rsid w:val="00C36500"/>
    <w:rsid w:val="00C5179D"/>
    <w:rsid w:val="00C6384B"/>
    <w:rsid w:val="00CA6E59"/>
    <w:rsid w:val="00CC3C1C"/>
    <w:rsid w:val="00D14B2C"/>
    <w:rsid w:val="00D162B1"/>
    <w:rsid w:val="00D67FD6"/>
    <w:rsid w:val="00DA1F3B"/>
    <w:rsid w:val="00DB7B8B"/>
    <w:rsid w:val="00DD6FBB"/>
    <w:rsid w:val="00E003A9"/>
    <w:rsid w:val="00E56675"/>
    <w:rsid w:val="00E7342A"/>
    <w:rsid w:val="00E85E65"/>
    <w:rsid w:val="00EC04D5"/>
    <w:rsid w:val="00EF5AAB"/>
    <w:rsid w:val="00F034D5"/>
    <w:rsid w:val="00F321A5"/>
    <w:rsid w:val="00F35336"/>
    <w:rsid w:val="00F534D9"/>
    <w:rsid w:val="00F70DD2"/>
    <w:rsid w:val="00F7524F"/>
    <w:rsid w:val="00F81C57"/>
    <w:rsid w:val="00F96B20"/>
    <w:rsid w:val="00FA086B"/>
    <w:rsid w:val="00FB4428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B5396"/>
  <w15:chartTrackingRefBased/>
  <w15:docId w15:val="{C63D3EA3-4B41-4A42-A219-1F4BDA16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2C"/>
    <w:pPr>
      <w:spacing w:after="0" w:line="240" w:lineRule="auto"/>
    </w:pPr>
    <w:rPr>
      <w:rFonts w:ascii="Arial" w:eastAsia="MS Mincho" w:hAnsi="Arial" w:cs="Arial"/>
      <w:bCs/>
      <w:kern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2C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B2E2C"/>
  </w:style>
  <w:style w:type="paragraph" w:styleId="a5">
    <w:name w:val="footer"/>
    <w:basedOn w:val="a"/>
    <w:link w:val="a6"/>
    <w:uiPriority w:val="99"/>
    <w:unhideWhenUsed/>
    <w:rsid w:val="002B2E2C"/>
    <w:pPr>
      <w:tabs>
        <w:tab w:val="center" w:pos="4680"/>
        <w:tab w:val="right" w:pos="9360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B2E2C"/>
  </w:style>
  <w:style w:type="character" w:styleId="a7">
    <w:name w:val="Hyperlink"/>
    <w:basedOn w:val="a0"/>
    <w:rsid w:val="00580DB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80DB8"/>
    <w:pPr>
      <w:ind w:left="720"/>
      <w:contextualSpacing/>
      <w:jc w:val="both"/>
    </w:pPr>
    <w:rPr>
      <w:rFonts w:cs="Times New Roman"/>
      <w:bCs w:val="0"/>
      <w:kern w:val="0"/>
      <w:szCs w:val="20"/>
      <w:lang w:eastAsia="en-US"/>
    </w:rPr>
  </w:style>
  <w:style w:type="paragraph" w:customStyle="1" w:styleId="Default">
    <w:name w:val="Default"/>
    <w:rsid w:val="00580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D162B1"/>
    <w:rPr>
      <w:color w:val="808080"/>
    </w:rPr>
  </w:style>
  <w:style w:type="table" w:styleId="aa">
    <w:name w:val="Table Grid"/>
    <w:basedOn w:val="a1"/>
    <w:uiPriority w:val="39"/>
    <w:rsid w:val="00EF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1E69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A1E69"/>
    <w:rPr>
      <w:rFonts w:ascii="Segoe UI" w:eastAsia="MS Mincho" w:hAnsi="Segoe UI" w:cs="Segoe UI"/>
      <w:bCs/>
      <w:kern w:val="32"/>
      <w:sz w:val="18"/>
      <w:szCs w:val="18"/>
      <w:lang w:eastAsia="ja-JP"/>
    </w:rPr>
  </w:style>
  <w:style w:type="character" w:styleId="ad">
    <w:name w:val="Unresolved Mention"/>
    <w:basedOn w:val="a0"/>
    <w:uiPriority w:val="99"/>
    <w:semiHidden/>
    <w:unhideWhenUsed/>
    <w:rsid w:val="002D0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g\Documents\myfiles\work\grs\gr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142D04DAC74069A2CC34DF44E0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1853-8CE6-494F-965C-DC7D8CD87439}"/>
      </w:docPartPr>
      <w:docPartBody>
        <w:p w:rsidR="00767C9C" w:rsidRDefault="00901C4B">
          <w:pPr>
            <w:pStyle w:val="49142D04DAC74069A2CC34DF44E01E2E"/>
          </w:pPr>
          <w:r w:rsidRPr="003E741C">
            <w:rPr>
              <w:rStyle w:val="a3"/>
            </w:rPr>
            <w:t>Click or tap here to enter text.</w:t>
          </w:r>
        </w:p>
      </w:docPartBody>
    </w:docPart>
    <w:docPart>
      <w:docPartPr>
        <w:name w:val="84AD65B028DE405FB5BF10D3A083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3E95-FED9-4095-9C07-5F812C65661D}"/>
      </w:docPartPr>
      <w:docPartBody>
        <w:p w:rsidR="004D5708" w:rsidRDefault="008900E2" w:rsidP="008900E2">
          <w:pPr>
            <w:pStyle w:val="84AD65B028DE405FB5BF10D3A0839660"/>
          </w:pPr>
          <w:r w:rsidRPr="004D42E7">
            <w:rPr>
              <w:rStyle w:val="a3"/>
              <w:u w:val="single"/>
            </w:rPr>
            <w:t>Click or tap here to enter text.</w:t>
          </w:r>
        </w:p>
      </w:docPartBody>
    </w:docPart>
    <w:docPart>
      <w:docPartPr>
        <w:name w:val="A451A77A0AB743A6AE50CACDE11A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7986-437E-4A39-BD18-F5B169E52D83}"/>
      </w:docPartPr>
      <w:docPartBody>
        <w:p w:rsidR="004D5708" w:rsidRDefault="008900E2" w:rsidP="008900E2">
          <w:pPr>
            <w:pStyle w:val="A451A77A0AB743A6AE50CACDE11AE3A6"/>
          </w:pPr>
          <w:r w:rsidRPr="004D42E7">
            <w:rPr>
              <w:rStyle w:val="a3"/>
              <w:u w:val="single"/>
            </w:rPr>
            <w:t>Click or tap here to enter text.</w:t>
          </w:r>
        </w:p>
      </w:docPartBody>
    </w:docPart>
    <w:docPart>
      <w:docPartPr>
        <w:name w:val="399E70CF8C184059B54F344ECA88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49F1-6AF6-4611-912C-E4D3184C052E}"/>
      </w:docPartPr>
      <w:docPartBody>
        <w:p w:rsidR="004D5708" w:rsidRDefault="008900E2" w:rsidP="008900E2">
          <w:pPr>
            <w:pStyle w:val="399E70CF8C184059B54F344ECA88EAD7"/>
          </w:pPr>
          <w:r w:rsidRPr="004D42E7">
            <w:rPr>
              <w:rStyle w:val="a3"/>
              <w:u w:val="single"/>
            </w:rPr>
            <w:t>Click or tap here to enter text.</w:t>
          </w:r>
        </w:p>
      </w:docPartBody>
    </w:docPart>
    <w:docPart>
      <w:docPartPr>
        <w:name w:val="1B95D7D83680487F98C34720DC93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A716-2390-45E7-9357-85ECC6A4DCA8}"/>
      </w:docPartPr>
      <w:docPartBody>
        <w:p w:rsidR="004D5708" w:rsidRDefault="008900E2" w:rsidP="008900E2">
          <w:pPr>
            <w:pStyle w:val="1B95D7D83680487F98C34720DC931144"/>
          </w:pPr>
          <w:r w:rsidRPr="004D42E7">
            <w:rPr>
              <w:rStyle w:val="a3"/>
              <w:u w:val="single"/>
            </w:rPr>
            <w:t>Click or tap here to enter text.</w:t>
          </w:r>
        </w:p>
      </w:docPartBody>
    </w:docPart>
    <w:docPart>
      <w:docPartPr>
        <w:name w:val="E030741F22104EB6BE9D593F15B1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4C22-426D-4AD8-B3F2-CF4B0FAF8645}"/>
      </w:docPartPr>
      <w:docPartBody>
        <w:p w:rsidR="004D5708" w:rsidRDefault="008900E2" w:rsidP="008900E2">
          <w:pPr>
            <w:pStyle w:val="E030741F22104EB6BE9D593F15B1C7B3"/>
          </w:pPr>
          <w:r w:rsidRPr="003E741C">
            <w:rPr>
              <w:rStyle w:val="a3"/>
            </w:rPr>
            <w:t>Click or tap here to enter text.</w:t>
          </w:r>
        </w:p>
      </w:docPartBody>
    </w:docPart>
    <w:docPart>
      <w:docPartPr>
        <w:name w:val="A815123A55D542BBB36CDEA84C62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8F87-2CAF-4A20-84A9-C0F5076862E2}"/>
      </w:docPartPr>
      <w:docPartBody>
        <w:p w:rsidR="009907DE" w:rsidRDefault="00DF723D" w:rsidP="00DF723D">
          <w:pPr>
            <w:pStyle w:val="A815123A55D542BBB36CDEA84C62E900"/>
          </w:pPr>
          <w:r w:rsidRPr="004D42E7">
            <w:rPr>
              <w:rStyle w:val="a3"/>
              <w:u w:val="single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31A6B52-247C-49B0-92E5-F2952A26E9EF}"/>
      </w:docPartPr>
      <w:docPartBody>
        <w:p w:rsidR="001C55A4" w:rsidRDefault="00A17B0E">
          <w:r w:rsidRPr="0016797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3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B29C078-BD83-40FA-8FAE-5C967E413956}"/>
      </w:docPartPr>
      <w:docPartBody>
        <w:p w:rsidR="001C55A4" w:rsidRDefault="00A17B0E">
          <w:r w:rsidRPr="0016797E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4B"/>
    <w:rsid w:val="000508D0"/>
    <w:rsid w:val="00103972"/>
    <w:rsid w:val="001C55A4"/>
    <w:rsid w:val="00233593"/>
    <w:rsid w:val="004D5708"/>
    <w:rsid w:val="005E73C4"/>
    <w:rsid w:val="00767C9C"/>
    <w:rsid w:val="008900E2"/>
    <w:rsid w:val="008E1C2C"/>
    <w:rsid w:val="008F695C"/>
    <w:rsid w:val="00901C4B"/>
    <w:rsid w:val="009907DE"/>
    <w:rsid w:val="00A179C3"/>
    <w:rsid w:val="00A17B0E"/>
    <w:rsid w:val="00C91A3D"/>
    <w:rsid w:val="00CD0CEE"/>
    <w:rsid w:val="00D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B0E"/>
    <w:rPr>
      <w:color w:val="808080"/>
    </w:rPr>
  </w:style>
  <w:style w:type="paragraph" w:customStyle="1" w:styleId="49142D04DAC74069A2CC34DF44E01E2E">
    <w:name w:val="49142D04DAC74069A2CC34DF44E01E2E"/>
  </w:style>
  <w:style w:type="paragraph" w:customStyle="1" w:styleId="84AD65B028DE405FB5BF10D3A0839660">
    <w:name w:val="84AD65B028DE405FB5BF10D3A0839660"/>
    <w:rsid w:val="008900E2"/>
    <w:rPr>
      <w:szCs w:val="22"/>
      <w:lang w:bidi="ar-SA"/>
    </w:rPr>
  </w:style>
  <w:style w:type="paragraph" w:customStyle="1" w:styleId="A451A77A0AB743A6AE50CACDE11AE3A6">
    <w:name w:val="A451A77A0AB743A6AE50CACDE11AE3A6"/>
    <w:rsid w:val="008900E2"/>
    <w:rPr>
      <w:szCs w:val="22"/>
      <w:lang w:bidi="ar-SA"/>
    </w:rPr>
  </w:style>
  <w:style w:type="paragraph" w:customStyle="1" w:styleId="399E70CF8C184059B54F344ECA88EAD7">
    <w:name w:val="399E70CF8C184059B54F344ECA88EAD7"/>
    <w:rsid w:val="008900E2"/>
    <w:rPr>
      <w:szCs w:val="22"/>
      <w:lang w:bidi="ar-SA"/>
    </w:rPr>
  </w:style>
  <w:style w:type="paragraph" w:customStyle="1" w:styleId="1B95D7D83680487F98C34720DC931144">
    <w:name w:val="1B95D7D83680487F98C34720DC931144"/>
    <w:rsid w:val="008900E2"/>
    <w:rPr>
      <w:szCs w:val="22"/>
      <w:lang w:bidi="ar-SA"/>
    </w:rPr>
  </w:style>
  <w:style w:type="paragraph" w:customStyle="1" w:styleId="E030741F22104EB6BE9D593F15B1C7B3">
    <w:name w:val="E030741F22104EB6BE9D593F15B1C7B3"/>
    <w:rsid w:val="008900E2"/>
    <w:rPr>
      <w:szCs w:val="22"/>
      <w:lang w:bidi="ar-SA"/>
    </w:rPr>
  </w:style>
  <w:style w:type="paragraph" w:customStyle="1" w:styleId="A815123A55D542BBB36CDEA84C62E900">
    <w:name w:val="A815123A55D542BBB36CDEA84C62E900"/>
    <w:rsid w:val="00DF723D"/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5f8bf8eb2eb01397044374f2978b0920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e3158ac4d528a8d5598d9e5c477ee6f7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4C7B25F-92A0-4BE5-B0E3-79461B460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B567B-DDBD-4CDD-A4B4-C90611776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09587-66A0-4702-92B8-A9344E578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BC3AF8-7954-4635-B389-5CC0CE78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grs form</Template>
  <TotalTime>60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kggoct16</dc:creator>
  <cp:keywords/>
  <dc:description/>
  <cp:lastModifiedBy>Гринчук Яна Олександрівна</cp:lastModifiedBy>
  <cp:revision>18</cp:revision>
  <cp:lastPrinted>2017-03-23T20:29:00Z</cp:lastPrinted>
  <dcterms:created xsi:type="dcterms:W3CDTF">2019-10-02T16:40:00Z</dcterms:created>
  <dcterms:modified xsi:type="dcterms:W3CDTF">2020-12-24T12:26:00Z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